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1B45F" w14:textId="77777777" w:rsidR="00F848E9" w:rsidRPr="00F848E9" w:rsidRDefault="00F848E9" w:rsidP="00253B59">
      <w:pPr>
        <w:suppressAutoHyphens/>
        <w:autoSpaceDN w:val="0"/>
        <w:spacing w:before="600" w:after="0" w:line="240" w:lineRule="auto"/>
        <w:jc w:val="center"/>
        <w:textAlignment w:val="baseline"/>
        <w:rPr>
          <w:rFonts w:ascii="Arial" w:eastAsia="Arial" w:hAnsi="Arial" w:cs="Arial"/>
          <w:lang w:eastAsia="it-IT" w:bidi="it-IT"/>
        </w:rPr>
      </w:pPr>
      <w:r w:rsidRPr="00F848E9">
        <w:rPr>
          <w:rFonts w:ascii="Times New Roman" w:eastAsia="Arial" w:hAnsi="Times New Roman"/>
          <w:b/>
          <w:i/>
          <w:sz w:val="36"/>
          <w:lang w:eastAsia="it-IT" w:bidi="it-IT"/>
        </w:rPr>
        <w:t>Anno Scolastico 20__/20__</w:t>
      </w:r>
    </w:p>
    <w:p w14:paraId="1B4168AC" w14:textId="77777777" w:rsidR="00F848E9" w:rsidRPr="00F848E9" w:rsidRDefault="00F848E9" w:rsidP="00F848E9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848E9">
        <w:rPr>
          <w:rFonts w:ascii="Times New Roman" w:eastAsia="Arial" w:hAnsi="Times New Roman"/>
          <w:b/>
          <w:sz w:val="40"/>
          <w:lang w:eastAsia="it-IT" w:bidi="it-IT"/>
        </w:rPr>
        <w:t>Classe __ sez. __ indirizzo ______________________</w:t>
      </w:r>
      <w:bookmarkStart w:id="0" w:name="_Hlk61105661"/>
      <w:bookmarkEnd w:id="0"/>
    </w:p>
    <w:p w14:paraId="37593EE4" w14:textId="77777777" w:rsidR="00F848E9" w:rsidRPr="00F848E9" w:rsidRDefault="00F848E9" w:rsidP="00F848E9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848E9">
        <w:rPr>
          <w:rFonts w:ascii="Times New Roman" w:eastAsia="Arial" w:hAnsi="Times New Roman"/>
          <w:b/>
          <w:i/>
          <w:sz w:val="24"/>
          <w:lang w:eastAsia="it-IT" w:bidi="it-IT"/>
        </w:rPr>
        <w:t>Codice ATECO: __________ Classificazione N.U.P.: _______________________________</w:t>
      </w:r>
    </w:p>
    <w:p w14:paraId="551D3ACE" w14:textId="77777777" w:rsidR="00F848E9" w:rsidRPr="00F848E9" w:rsidRDefault="00F848E9" w:rsidP="00B74E89">
      <w:pPr>
        <w:shd w:val="clear" w:color="auto" w:fill="C6D9F1" w:themeFill="text2" w:themeFillTint="33"/>
        <w:suppressAutoHyphens/>
        <w:autoSpaceDN w:val="0"/>
        <w:spacing w:before="1200" w:after="1200" w:line="240" w:lineRule="auto"/>
        <w:jc w:val="center"/>
        <w:textAlignment w:val="baseline"/>
        <w:rPr>
          <w:rFonts w:ascii="Arial" w:eastAsia="Arial" w:hAnsi="Arial" w:cs="Arial"/>
          <w:lang w:eastAsia="it-IT" w:bidi="it-IT"/>
        </w:rPr>
      </w:pPr>
      <w:r w:rsidRPr="00F848E9">
        <w:rPr>
          <w:rFonts w:ascii="Times New Roman" w:eastAsia="Arial" w:hAnsi="Times New Roman"/>
          <w:b/>
          <w:i/>
          <w:sz w:val="56"/>
          <w:lang w:eastAsia="it-IT" w:bidi="it-IT"/>
        </w:rPr>
        <w:t>Progetto Formativo Individuale</w:t>
      </w:r>
    </w:p>
    <w:p w14:paraId="5D65C1FB" w14:textId="77777777" w:rsidR="00F848E9" w:rsidRPr="00F848E9" w:rsidRDefault="00F848E9" w:rsidP="00F848E9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bookmarkStart w:id="1" w:name="_Hlk61106378"/>
      <w:r w:rsidRPr="00F848E9">
        <w:rPr>
          <w:rFonts w:ascii="Times New Roman" w:eastAsia="Arial" w:hAnsi="Times New Roman"/>
          <w:i/>
          <w:sz w:val="24"/>
          <w:lang w:eastAsia="it-IT" w:bidi="it-IT"/>
        </w:rPr>
        <w:t xml:space="preserve">Redatto il </w:t>
      </w:r>
      <w:bookmarkStart w:id="2" w:name="_Hlk1717219"/>
      <w:r w:rsidRPr="00F848E9">
        <w:rPr>
          <w:rFonts w:ascii="Times New Roman" w:eastAsia="Arial" w:hAnsi="Times New Roman"/>
          <w:i/>
          <w:sz w:val="24"/>
          <w:lang w:eastAsia="it-IT" w:bidi="it-IT"/>
        </w:rPr>
        <w:t>___/___/______</w:t>
      </w:r>
      <w:bookmarkEnd w:id="2"/>
      <w:r w:rsidRPr="00F848E9">
        <w:rPr>
          <w:rFonts w:ascii="Times New Roman" w:eastAsia="Arial" w:hAnsi="Times New Roman"/>
          <w:i/>
          <w:sz w:val="24"/>
          <w:lang w:eastAsia="it-IT" w:bidi="it-IT"/>
        </w:rPr>
        <w:t xml:space="preserve"> Tutor scolastico: prof./prof.ssa _____________________________</w:t>
      </w:r>
    </w:p>
    <w:p w14:paraId="23CFAF86" w14:textId="77777777" w:rsidR="00F848E9" w:rsidRPr="00F848E9" w:rsidRDefault="00F848E9" w:rsidP="00F848E9">
      <w:pPr>
        <w:suppressAutoHyphens/>
        <w:autoSpaceDN w:val="0"/>
        <w:spacing w:before="360" w:after="36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848E9">
        <w:rPr>
          <w:rFonts w:ascii="Times New Roman" w:eastAsia="Arial" w:hAnsi="Times New Roman"/>
          <w:b/>
          <w:sz w:val="24"/>
          <w:lang w:eastAsia="it-IT" w:bidi="it-IT"/>
        </w:rPr>
        <w:t>Alunno/a: __________________________________________________________________</w:t>
      </w:r>
      <w:bookmarkEnd w:id="1"/>
    </w:p>
    <w:p w14:paraId="718D6C63" w14:textId="77777777" w:rsidR="00F848E9" w:rsidRPr="00F848E9" w:rsidRDefault="00F848E9" w:rsidP="00F848E9">
      <w:pPr>
        <w:suppressAutoHyphens/>
        <w:autoSpaceDN w:val="0"/>
        <w:spacing w:before="360" w:after="36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848E9">
        <w:rPr>
          <w:rFonts w:ascii="Times New Roman" w:eastAsia="Arial" w:hAnsi="Times New Roman"/>
          <w:b/>
          <w:sz w:val="24"/>
          <w:lang w:eastAsia="it-IT" w:bidi="it-IT"/>
        </w:rPr>
        <w:t>nato/a a ___________________ (____) il ___/___/______ C.F. ________________________</w:t>
      </w:r>
    </w:p>
    <w:p w14:paraId="59840175" w14:textId="77777777" w:rsidR="00F848E9" w:rsidRPr="00F848E9" w:rsidRDefault="00F848E9" w:rsidP="00F848E9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848E9">
        <w:rPr>
          <w:rFonts w:ascii="Times New Roman" w:eastAsia="Arial" w:hAnsi="Times New Roman"/>
          <w:sz w:val="24"/>
          <w:lang w:eastAsia="it-IT" w:bidi="it-IT"/>
        </w:rPr>
        <w:t>Residente a ___________________ via ________________________ tel. _______________</w:t>
      </w:r>
    </w:p>
    <w:p w14:paraId="52C71CA2" w14:textId="357E8BA2" w:rsidR="00367D1C" w:rsidRDefault="00F848E9" w:rsidP="00F848E9">
      <w:pPr>
        <w:jc w:val="both"/>
        <w:rPr>
          <w:rFonts w:ascii="Times New Roman" w:hAnsi="Times New Roman"/>
          <w:sz w:val="24"/>
          <w:lang w:val="en-US"/>
        </w:rPr>
      </w:pPr>
      <w:r w:rsidRPr="00F848E9">
        <w:rPr>
          <w:rFonts w:ascii="Times New Roman" w:hAnsi="Times New Roman"/>
          <w:sz w:val="24"/>
          <w:lang w:val="en-US"/>
        </w:rPr>
        <w:t>Scuola di provenienza: ________________________________________________________</w:t>
      </w:r>
    </w:p>
    <w:p w14:paraId="52BF8970" w14:textId="19086163" w:rsidR="00F24C74" w:rsidRDefault="00F24C74" w:rsidP="00F848E9">
      <w:pPr>
        <w:jc w:val="both"/>
        <w:rPr>
          <w:rFonts w:ascii="Times New Roman" w:hAnsi="Times New Roman"/>
          <w:sz w:val="24"/>
          <w:lang w:val="en-US"/>
        </w:rPr>
      </w:pPr>
    </w:p>
    <w:p w14:paraId="718CC251" w14:textId="400795D6" w:rsidR="00F24C74" w:rsidRDefault="00F24C74" w:rsidP="00F848E9">
      <w:pPr>
        <w:jc w:val="both"/>
        <w:rPr>
          <w:rFonts w:ascii="Times New Roman" w:hAnsi="Times New Roman"/>
          <w:sz w:val="24"/>
          <w:lang w:val="en-US"/>
        </w:rPr>
      </w:pPr>
    </w:p>
    <w:p w14:paraId="7E0C08AE" w14:textId="2EB60887" w:rsidR="00F24C74" w:rsidRDefault="00F24C74" w:rsidP="00F848E9">
      <w:pPr>
        <w:jc w:val="both"/>
        <w:rPr>
          <w:rFonts w:ascii="Times New Roman" w:hAnsi="Times New Roman"/>
          <w:sz w:val="24"/>
          <w:lang w:val="en-US"/>
        </w:rPr>
      </w:pPr>
    </w:p>
    <w:p w14:paraId="1871ECB3" w14:textId="659257B5" w:rsidR="00F24C74" w:rsidRDefault="00F24C74" w:rsidP="00F848E9">
      <w:pPr>
        <w:jc w:val="both"/>
        <w:rPr>
          <w:rFonts w:ascii="Times New Roman" w:hAnsi="Times New Roman"/>
          <w:sz w:val="24"/>
          <w:lang w:val="en-US"/>
        </w:rPr>
      </w:pPr>
    </w:p>
    <w:p w14:paraId="5C2737A0" w14:textId="77777777" w:rsidR="00960CA8" w:rsidRDefault="00960CA8" w:rsidP="00F848E9">
      <w:pPr>
        <w:jc w:val="both"/>
        <w:rPr>
          <w:rFonts w:ascii="Times New Roman" w:hAnsi="Times New Roman"/>
          <w:sz w:val="24"/>
          <w:lang w:val="en-US"/>
        </w:rPr>
      </w:pPr>
    </w:p>
    <w:p w14:paraId="6A75C193" w14:textId="77777777" w:rsidR="00F24C74" w:rsidRPr="00F24C74" w:rsidRDefault="00F24C74" w:rsidP="009D369B">
      <w:pPr>
        <w:shd w:val="clear" w:color="auto" w:fill="C6D9F1" w:themeFill="text2" w:themeFillTint="33"/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sz w:val="28"/>
          <w:u w:val="single"/>
          <w:lang w:eastAsia="it-IT" w:bidi="it-IT"/>
        </w:rPr>
        <w:lastRenderedPageBreak/>
        <w:t xml:space="preserve">Sez.1 – </w:t>
      </w:r>
      <w:bookmarkStart w:id="3" w:name="_Hlk61106885"/>
      <w:r w:rsidRPr="00F24C74">
        <w:rPr>
          <w:rFonts w:ascii="Times New Roman" w:eastAsia="Arial" w:hAnsi="Times New Roman"/>
          <w:b/>
          <w:sz w:val="28"/>
          <w:u w:val="single"/>
          <w:lang w:eastAsia="it-IT" w:bidi="it-IT"/>
        </w:rPr>
        <w:t>Analisi iniziale</w:t>
      </w:r>
      <w:bookmarkEnd w:id="3"/>
    </w:p>
    <w:p w14:paraId="42901F36" w14:textId="77777777" w:rsidR="00F24C74" w:rsidRPr="00F24C74" w:rsidRDefault="00F24C74" w:rsidP="00F24C74">
      <w:pPr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sz w:val="20"/>
          <w:lang w:eastAsia="it-IT" w:bidi="it-IT"/>
        </w:rPr>
        <w:t>Elementi significativi del bilancio delle competenze:</w:t>
      </w:r>
    </w:p>
    <w:p w14:paraId="2E0A294B" w14:textId="77777777" w:rsidR="00F24C74" w:rsidRPr="00F24C74" w:rsidRDefault="00F24C74" w:rsidP="00F24C74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Times New Roman" w:hAnsi="Times New Roman"/>
          <w:szCs w:val="20"/>
          <w:lang w:eastAsia="it-IT" w:bidi="it-IT"/>
        </w:rPr>
        <w:t>(Sulla base di quanto emerso dal bilancio personale iniziale e dell’osservazione svolta in classe…..)</w:t>
      </w:r>
      <w:r w:rsidRPr="00F24C74">
        <w:rPr>
          <w:rFonts w:ascii="Times New Roman" w:eastAsia="Times New Roman" w:hAnsi="Times New Roman"/>
          <w:color w:val="FF0000"/>
          <w:szCs w:val="20"/>
          <w:lang w:eastAsia="it-IT" w:bidi="it-IT"/>
        </w:rPr>
        <w:t xml:space="preserve"> </w:t>
      </w:r>
      <w:r w:rsidRPr="00F24C74">
        <w:rPr>
          <w:rFonts w:ascii="Times New Roman" w:eastAsia="Times New Roman" w:hAnsi="Times New Roman"/>
          <w:szCs w:val="20"/>
          <w:lang w:eastAsia="it-IT" w:bidi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DEF172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bookmarkStart w:id="4" w:name="_Hlk61106998"/>
      <w:r w:rsidRPr="00F24C74">
        <w:rPr>
          <w:rFonts w:ascii="Times New Roman" w:eastAsia="Arial" w:hAnsi="Times New Roman"/>
          <w:b/>
          <w:lang w:eastAsia="it-IT" w:bidi="it-IT"/>
        </w:rPr>
        <w:t>a.</w:t>
      </w:r>
      <w:r w:rsidRPr="00F24C74">
        <w:rPr>
          <w:rFonts w:ascii="Times New Roman" w:eastAsia="Arial" w:hAnsi="Times New Roman"/>
          <w:b/>
          <w:lang w:eastAsia="it-IT" w:bidi="it-IT"/>
        </w:rPr>
        <w:tab/>
        <w:t>Competenze formali certificate al termine del primo ciclo (se presenti):</w:t>
      </w:r>
    </w:p>
    <w:p w14:paraId="41E17C07" w14:textId="77777777" w:rsidR="00F24C74" w:rsidRPr="00F24C74" w:rsidRDefault="00F24C74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lang w:eastAsia="it-IT" w:bidi="it-IT"/>
        </w:rPr>
        <w:t>(da estrapolare dal certificato delle competenze rilasciato</w:t>
      </w:r>
      <w:bookmarkEnd w:id="4"/>
      <w:r w:rsidRPr="00F24C74">
        <w:rPr>
          <w:rFonts w:ascii="Times New Roman" w:eastAsia="Arial" w:hAnsi="Times New Roman"/>
          <w:lang w:eastAsia="it-IT" w:bidi="it-IT"/>
        </w:rPr>
        <w:t xml:space="preserve"> dalla scuola secondaria di primo grado)</w:t>
      </w:r>
    </w:p>
    <w:tbl>
      <w:tblPr>
        <w:tblW w:w="1003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369"/>
        <w:gridCol w:w="368"/>
        <w:gridCol w:w="368"/>
        <w:gridCol w:w="370"/>
        <w:gridCol w:w="3542"/>
        <w:gridCol w:w="370"/>
        <w:gridCol w:w="369"/>
        <w:gridCol w:w="369"/>
        <w:gridCol w:w="367"/>
      </w:tblGrid>
      <w:tr w:rsidR="00F24C74" w:rsidRPr="00F24C74" w14:paraId="3746DB3D" w14:textId="77777777" w:rsidTr="00E36BF2">
        <w:trPr>
          <w:trHeight w:val="624"/>
        </w:trPr>
        <w:tc>
          <w:tcPr>
            <w:tcW w:w="1003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5FFBAD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b/>
                <w:sz w:val="28"/>
                <w:szCs w:val="28"/>
                <w:lang w:eastAsia="it-IT" w:bidi="it-IT"/>
              </w:rPr>
              <w:t>Competenze chiave europee</w:t>
            </w:r>
          </w:p>
        </w:tc>
      </w:tr>
      <w:tr w:rsidR="00F24C74" w:rsidRPr="00F24C74" w14:paraId="3FAF121D" w14:textId="77777777" w:rsidTr="00E36BF2">
        <w:trPr>
          <w:trHeight w:val="624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558044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i/>
                <w:sz w:val="20"/>
                <w:lang w:eastAsia="it-IT" w:bidi="it-IT"/>
              </w:rPr>
              <w:t>Comunicazione nella madrelingua o lingua di istruzione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2677A9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A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C968C3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B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C4B68F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C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9C9537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D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155631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i/>
                <w:sz w:val="20"/>
                <w:lang w:eastAsia="it-IT" w:bidi="it-IT"/>
              </w:rPr>
              <w:t>Imparare a imparare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986F58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A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F438C4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B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32A113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C</w:t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5A48FE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D</w:t>
            </w:r>
          </w:p>
        </w:tc>
      </w:tr>
      <w:tr w:rsidR="00F24C74" w:rsidRPr="00F24C74" w14:paraId="6728D40B" w14:textId="77777777" w:rsidTr="00E36BF2">
        <w:trPr>
          <w:trHeight w:val="624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56B435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i/>
                <w:sz w:val="20"/>
                <w:lang w:eastAsia="it-IT" w:bidi="it-IT"/>
              </w:rPr>
              <w:t>Comunicazione nelle lingue straniere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4C2EA5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A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A63E2B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B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ABC360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C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7305DB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D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B45D14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i/>
                <w:sz w:val="20"/>
                <w:lang w:eastAsia="it-IT" w:bidi="it-IT"/>
              </w:rPr>
              <w:t>Competenze sociali e civiche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639CC9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A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82A0AB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B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5A64D7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C</w:t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DB3FBC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D</w:t>
            </w:r>
          </w:p>
        </w:tc>
      </w:tr>
      <w:tr w:rsidR="00F24C74" w:rsidRPr="00F24C74" w14:paraId="404D5D9E" w14:textId="77777777" w:rsidTr="00E36BF2">
        <w:trPr>
          <w:trHeight w:val="624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5B89CB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i/>
                <w:sz w:val="20"/>
                <w:lang w:eastAsia="it-IT" w:bidi="it-IT"/>
              </w:rPr>
              <w:t>Competenza matematica e competenze di base in scienza e tecnologia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C2002B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A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8D6024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B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AE1BD9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C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6F1458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D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6C5CDF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i/>
                <w:sz w:val="20"/>
                <w:lang w:eastAsia="it-IT" w:bidi="it-IT"/>
              </w:rPr>
              <w:t>Spirito di iniziativa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3395E0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A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099B6D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B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9C718D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C</w:t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BCF69A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D</w:t>
            </w:r>
          </w:p>
        </w:tc>
      </w:tr>
      <w:tr w:rsidR="00F24C74" w:rsidRPr="00F24C74" w14:paraId="6C1150C1" w14:textId="77777777" w:rsidTr="00E36BF2">
        <w:trPr>
          <w:trHeight w:val="624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0D50E9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i/>
                <w:sz w:val="20"/>
                <w:lang w:eastAsia="it-IT" w:bidi="it-IT"/>
              </w:rPr>
              <w:t>Competenza digitale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E5E4AB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A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824EDB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B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18267D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C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8957DB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D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FC7394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i/>
                <w:sz w:val="20"/>
                <w:lang w:eastAsia="it-IT" w:bidi="it-IT"/>
              </w:rPr>
              <w:t>Consapevolezza ed espressione culturale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EADAE5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A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DC4CC6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B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7A09A5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C</w:t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D0BDE2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D</w:t>
            </w:r>
          </w:p>
        </w:tc>
      </w:tr>
    </w:tbl>
    <w:p w14:paraId="6F53EB28" w14:textId="77777777" w:rsidR="00F24C74" w:rsidRPr="00F24C74" w:rsidRDefault="00F24C74" w:rsidP="00F24C74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sz w:val="20"/>
          <w:lang w:eastAsia="it-IT" w:bidi="it-IT"/>
        </w:rPr>
        <w:t>A=</w:t>
      </w:r>
      <w:r w:rsidRPr="00F24C74">
        <w:rPr>
          <w:rFonts w:ascii="Times New Roman" w:eastAsia="Arial" w:hAnsi="Times New Roman"/>
          <w:lang w:eastAsia="it-IT" w:bidi="it-IT"/>
        </w:rPr>
        <w:t>Avanzato           B=Intermedio           C = Base           D = Iniziale</w:t>
      </w:r>
    </w:p>
    <w:p w14:paraId="01713EDE" w14:textId="77777777" w:rsidR="00F24C74" w:rsidRPr="00F24C74" w:rsidRDefault="00F24C74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lang w:eastAsia="it-IT" w:bidi="it-IT"/>
        </w:rPr>
      </w:pPr>
    </w:p>
    <w:p w14:paraId="70857C53" w14:textId="77777777" w:rsidR="00F24C74" w:rsidRPr="00F24C74" w:rsidRDefault="00F24C74" w:rsidP="00F24C74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Arial" w:eastAsia="Arial" w:hAnsi="Arial" w:cs="Arial"/>
          <w:lang w:eastAsia="it-IT" w:bidi="it-IT"/>
        </w:rPr>
        <w:t>Dai risultati della prova INVALSI in uscita dal I ciclo emergono livelli adeguati / parzialmente adeguati in italiano / matematica / inglese.</w:t>
      </w:r>
    </w:p>
    <w:p w14:paraId="4BFF6667" w14:textId="77777777" w:rsidR="00F24C74" w:rsidRPr="00F24C74" w:rsidRDefault="00F24C74" w:rsidP="00F24C74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Arial" w:eastAsia="Arial" w:hAnsi="Arial" w:cs="Arial"/>
          <w:lang w:eastAsia="it-IT" w:bidi="it-IT"/>
        </w:rPr>
        <w:t>Certificazione allo stato non presente agli atti</w:t>
      </w:r>
    </w:p>
    <w:p w14:paraId="2008522A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lang w:eastAsia="it-IT" w:bidi="it-IT"/>
        </w:rPr>
        <w:t>b.</w:t>
      </w:r>
      <w:r w:rsidRPr="00F24C74">
        <w:rPr>
          <w:rFonts w:ascii="Times New Roman" w:eastAsia="Arial" w:hAnsi="Times New Roman"/>
          <w:b/>
          <w:lang w:eastAsia="it-IT" w:bidi="it-IT"/>
        </w:rPr>
        <w:tab/>
        <w:t>Competenze non formali documentate rilevanti ai fini del percorso di studi:</w:t>
      </w:r>
    </w:p>
    <w:p w14:paraId="7A44D970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lang w:eastAsia="it-IT" w:bidi="it-IT"/>
        </w:rPr>
        <w:t>In occasione del colloquio-intervista effettuato dal docente tutor, l’alunno/a ha dichiarato di aver acquisito le seguenti competenze non formali:</w:t>
      </w:r>
    </w:p>
    <w:p w14:paraId="3E56A921" w14:textId="77777777" w:rsidR="00F24C74" w:rsidRPr="00F24C74" w:rsidRDefault="00F24C74" w:rsidP="00F24C74">
      <w:pPr>
        <w:suppressAutoHyphens/>
        <w:autoSpaceDN w:val="0"/>
        <w:spacing w:before="480"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sz w:val="20"/>
          <w:lang w:eastAsia="it-IT" w:bidi="it-IT"/>
        </w:rPr>
        <w:t>Esperienza: ________________________________________________________________________________</w:t>
      </w:r>
    </w:p>
    <w:p w14:paraId="1DA3322E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24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Arial" w:eastAsia="Arial" w:hAnsi="Arial" w:cs="Arial"/>
          <w:sz w:val="20"/>
          <w:lang w:eastAsia="it-IT" w:bidi="it-IT"/>
        </w:rPr>
        <w:t>realizzata c/o _______________________________________________ dal _____________ al _____________</w:t>
      </w:r>
    </w:p>
    <w:p w14:paraId="18C8C45D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240" w:after="120" w:line="240" w:lineRule="auto"/>
        <w:ind w:right="15"/>
        <w:jc w:val="right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Arial" w:eastAsia="Arial" w:hAnsi="Arial" w:cs="Arial"/>
          <w:sz w:val="20"/>
          <w:lang w:eastAsia="it-IT" w:bidi="it-IT"/>
        </w:rPr>
        <w:t>Tot. Ore _________</w:t>
      </w:r>
    </w:p>
    <w:p w14:paraId="6921D95B" w14:textId="77777777" w:rsidR="00F24C74" w:rsidRPr="00F24C74" w:rsidRDefault="00F24C74" w:rsidP="00F24C74">
      <w:pPr>
        <w:suppressAutoHyphens/>
        <w:autoSpaceDN w:val="0"/>
        <w:spacing w:before="480"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sz w:val="20"/>
          <w:lang w:eastAsia="it-IT" w:bidi="it-IT"/>
        </w:rPr>
        <w:lastRenderedPageBreak/>
        <w:t>Esperienza: ________________________________________________________________________________</w:t>
      </w:r>
    </w:p>
    <w:p w14:paraId="529C7364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24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Arial" w:eastAsia="Arial" w:hAnsi="Arial" w:cs="Arial"/>
          <w:sz w:val="20"/>
          <w:lang w:eastAsia="it-IT" w:bidi="it-IT"/>
        </w:rPr>
        <w:t>realizzata c/o _______________________________________________ dal _____________ al _____________</w:t>
      </w:r>
    </w:p>
    <w:p w14:paraId="57039C6B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240" w:after="120" w:line="240" w:lineRule="auto"/>
        <w:jc w:val="right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Arial" w:eastAsia="Arial" w:hAnsi="Arial" w:cs="Arial"/>
          <w:sz w:val="20"/>
          <w:lang w:eastAsia="it-IT" w:bidi="it-IT"/>
        </w:rPr>
        <w:t>Tot. Ore _________</w:t>
      </w:r>
      <w:bookmarkStart w:id="5" w:name="_Hlk61107225"/>
      <w:bookmarkEnd w:id="5"/>
    </w:p>
    <w:p w14:paraId="40948D96" w14:textId="77777777" w:rsidR="00F24C74" w:rsidRPr="00F24C74" w:rsidRDefault="00F24C74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color w:val="FF0000"/>
          <w:lang w:eastAsia="it-IT" w:bidi="it-IT"/>
        </w:rPr>
      </w:pPr>
    </w:p>
    <w:p w14:paraId="1E088FBB" w14:textId="489F9081" w:rsidR="00F24C74" w:rsidRDefault="00F24C74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color w:val="FF0000"/>
          <w:lang w:eastAsia="it-IT" w:bidi="it-IT"/>
        </w:rPr>
      </w:pPr>
      <w:r w:rsidRPr="00F24C74">
        <w:rPr>
          <w:rFonts w:ascii="Times New Roman" w:eastAsia="Arial" w:hAnsi="Times New Roman"/>
          <w:color w:val="FF0000"/>
          <w:lang w:eastAsia="it-IT" w:bidi="it-IT"/>
        </w:rPr>
        <w:t>(Se non presenti cancellare la parte precedente e scrivere)</w:t>
      </w:r>
    </w:p>
    <w:p w14:paraId="7D396899" w14:textId="77777777" w:rsidR="00960CA8" w:rsidRPr="00F24C74" w:rsidRDefault="00960CA8" w:rsidP="00960CA8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lang w:eastAsia="it-IT" w:bidi="it-IT"/>
        </w:rPr>
        <w:t>In occasione del colloquio-intervista effettuato dal docente tutor, l’alunno/a ha dichiarato di non aver acquisito</w:t>
      </w:r>
      <w:r w:rsidRPr="00F24C74">
        <w:rPr>
          <w:rFonts w:ascii="Times New Roman" w:eastAsia="Arial" w:hAnsi="Times New Roman"/>
          <w:color w:val="FF0000"/>
          <w:lang w:eastAsia="it-IT" w:bidi="it-IT"/>
        </w:rPr>
        <w:t xml:space="preserve"> </w:t>
      </w:r>
      <w:r w:rsidRPr="00F24C74">
        <w:rPr>
          <w:rFonts w:ascii="Times New Roman" w:eastAsia="Arial" w:hAnsi="Times New Roman"/>
          <w:lang w:eastAsia="it-IT" w:bidi="it-IT"/>
        </w:rPr>
        <w:t>competenze non formali.</w:t>
      </w:r>
    </w:p>
    <w:p w14:paraId="2C777111" w14:textId="77777777" w:rsidR="00960CA8" w:rsidRPr="00F24C74" w:rsidRDefault="00960CA8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</w:p>
    <w:p w14:paraId="3324BFF6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lang w:eastAsia="it-IT" w:bidi="it-IT"/>
        </w:rPr>
        <w:t>c.</w:t>
      </w:r>
      <w:r w:rsidRPr="00F24C74">
        <w:rPr>
          <w:rFonts w:ascii="Times New Roman" w:eastAsia="Arial" w:hAnsi="Times New Roman"/>
          <w:b/>
          <w:lang w:eastAsia="it-IT" w:bidi="it-IT"/>
        </w:rPr>
        <w:tab/>
        <w:t>Competenze informali dichiarate rilevanti ai fini del percorso di istruzione:</w:t>
      </w:r>
    </w:p>
    <w:p w14:paraId="23E50827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lang w:eastAsia="it-IT" w:bidi="it-IT"/>
        </w:rPr>
        <w:t>In occasione del colloquio-intervista effettuato dal docente tutor, l’alunno/a ha dichiarato di aver acquisito le seguenti competenze informali:</w:t>
      </w:r>
    </w:p>
    <w:p w14:paraId="24767418" w14:textId="77777777" w:rsidR="00F24C74" w:rsidRPr="00F24C74" w:rsidRDefault="00F24C74" w:rsidP="00F24C74">
      <w:pPr>
        <w:suppressAutoHyphens/>
        <w:autoSpaceDN w:val="0"/>
        <w:spacing w:before="480"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sz w:val="20"/>
          <w:lang w:eastAsia="it-IT" w:bidi="it-IT"/>
        </w:rPr>
        <w:t>Esperienza: ________________________________________________________________________________</w:t>
      </w:r>
    </w:p>
    <w:p w14:paraId="6F5091D6" w14:textId="77777777" w:rsidR="00F24C74" w:rsidRPr="00F24C74" w:rsidRDefault="00F24C74" w:rsidP="00F24C74">
      <w:pPr>
        <w:suppressAutoHyphens/>
        <w:autoSpaceDN w:val="0"/>
        <w:spacing w:before="480"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sz w:val="20"/>
          <w:lang w:eastAsia="it-IT" w:bidi="it-IT"/>
        </w:rPr>
        <w:t>Esperienza: ________________________________________________________________________________</w:t>
      </w:r>
      <w:bookmarkStart w:id="6" w:name="_Hlk61107570"/>
      <w:bookmarkEnd w:id="6"/>
    </w:p>
    <w:p w14:paraId="00F7A5C6" w14:textId="77777777" w:rsidR="00F24C74" w:rsidRPr="00F24C74" w:rsidRDefault="00F24C74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color w:val="FF0000"/>
          <w:lang w:eastAsia="it-IT" w:bidi="it-IT"/>
        </w:rPr>
      </w:pPr>
    </w:p>
    <w:p w14:paraId="379F471D" w14:textId="77777777" w:rsidR="00F24C74" w:rsidRPr="00F24C74" w:rsidRDefault="00F24C74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color w:val="FF0000"/>
          <w:lang w:eastAsia="it-IT" w:bidi="it-IT"/>
        </w:rPr>
        <w:t>(Se non presenti cancellare la parte precedente e scrivere:)</w:t>
      </w:r>
    </w:p>
    <w:p w14:paraId="7478077D" w14:textId="6C43EE2E" w:rsidR="00F24C74" w:rsidRDefault="00F24C74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lang w:eastAsia="it-IT" w:bidi="it-IT"/>
        </w:rPr>
      </w:pPr>
      <w:r w:rsidRPr="00F24C74">
        <w:rPr>
          <w:rFonts w:ascii="Times New Roman" w:eastAsia="Arial" w:hAnsi="Times New Roman"/>
          <w:lang w:eastAsia="it-IT" w:bidi="it-IT"/>
        </w:rPr>
        <w:t>In occasione del colloquio-intervista effettuato dal docente tutor, l’alunno/a ha dichiarato di non aver acquisito</w:t>
      </w:r>
      <w:r w:rsidRPr="00F24C74">
        <w:rPr>
          <w:rFonts w:ascii="Times New Roman" w:eastAsia="Arial" w:hAnsi="Times New Roman"/>
          <w:color w:val="FF0000"/>
          <w:lang w:eastAsia="it-IT" w:bidi="it-IT"/>
        </w:rPr>
        <w:t xml:space="preserve"> </w:t>
      </w:r>
      <w:r w:rsidRPr="00F24C74">
        <w:rPr>
          <w:rFonts w:ascii="Times New Roman" w:eastAsia="Arial" w:hAnsi="Times New Roman"/>
          <w:lang w:eastAsia="it-IT" w:bidi="it-IT"/>
        </w:rPr>
        <w:t>competenze informali.</w:t>
      </w:r>
    </w:p>
    <w:p w14:paraId="05155E24" w14:textId="1FC92F45" w:rsidR="00C058F5" w:rsidRDefault="00C058F5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lang w:eastAsia="it-IT" w:bidi="it-IT"/>
        </w:rPr>
      </w:pPr>
    </w:p>
    <w:p w14:paraId="042739A5" w14:textId="6FDB1EAB" w:rsidR="00C058F5" w:rsidRDefault="00C058F5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lang w:eastAsia="it-IT" w:bidi="it-IT"/>
        </w:rPr>
      </w:pPr>
    </w:p>
    <w:p w14:paraId="7AE756FE" w14:textId="45D215AF" w:rsidR="00C058F5" w:rsidRPr="00C058F5" w:rsidRDefault="00C058F5" w:rsidP="00C058F5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Times New Roman" w:eastAsia="Arial" w:hAnsi="Times New Roman"/>
          <w:b/>
          <w:lang w:eastAsia="it-IT" w:bidi="it-IT"/>
        </w:rPr>
      </w:pPr>
      <w:r w:rsidRPr="00C058F5">
        <w:rPr>
          <w:rFonts w:ascii="Times New Roman" w:eastAsia="Arial" w:hAnsi="Times New Roman"/>
          <w:b/>
          <w:bCs/>
          <w:lang w:eastAsia="it-IT" w:bidi="it-IT"/>
        </w:rPr>
        <w:t>d.</w:t>
      </w:r>
      <w:r w:rsidRPr="00C058F5">
        <w:rPr>
          <w:rFonts w:ascii="Verdana" w:eastAsia="Verdana" w:hAnsi="Verdana" w:cs="Verdana"/>
          <w:b/>
        </w:rPr>
        <w:t xml:space="preserve"> </w:t>
      </w:r>
      <w:r w:rsidRPr="00C058F5">
        <w:rPr>
          <w:rFonts w:ascii="Times New Roman" w:eastAsia="Arial" w:hAnsi="Times New Roman"/>
          <w:b/>
          <w:lang w:eastAsia="it-IT" w:bidi="it-IT"/>
        </w:rPr>
        <w:t>Sintesi dei risultati del Bilancio personale iniziale</w:t>
      </w:r>
    </w:p>
    <w:p w14:paraId="38D5F85A" w14:textId="18014EC7" w:rsidR="00C058F5" w:rsidRPr="00F24C74" w:rsidRDefault="00C058F5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/>
          <w:bCs/>
          <w:lang w:eastAsia="it-IT" w:bidi="it-IT"/>
        </w:rPr>
      </w:pP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5"/>
        <w:gridCol w:w="6810"/>
      </w:tblGrid>
      <w:tr w:rsidR="00C058F5" w14:paraId="72EEEB2F" w14:textId="77777777" w:rsidTr="00E36BF2">
        <w:trPr>
          <w:trHeight w:val="726"/>
        </w:trPr>
        <w:tc>
          <w:tcPr>
            <w:tcW w:w="3645" w:type="dxa"/>
            <w:vAlign w:val="center"/>
          </w:tcPr>
          <w:p w14:paraId="03A563C0" w14:textId="77777777" w:rsidR="00C058F5" w:rsidRPr="00C058F5" w:rsidRDefault="00C058F5" w:rsidP="00C05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lang w:eastAsia="it-IT" w:bidi="it-IT"/>
              </w:rPr>
            </w:pPr>
            <w:r w:rsidRPr="00C058F5">
              <w:rPr>
                <w:rFonts w:ascii="Times New Roman" w:eastAsia="Arial" w:hAnsi="Times New Roman"/>
                <w:lang w:eastAsia="it-IT" w:bidi="it-IT"/>
              </w:rPr>
              <w:t>Livello di conoscenza della lingua italiana (per allievi stranieri)</w:t>
            </w:r>
          </w:p>
        </w:tc>
        <w:tc>
          <w:tcPr>
            <w:tcW w:w="6810" w:type="dxa"/>
            <w:vAlign w:val="center"/>
          </w:tcPr>
          <w:p w14:paraId="7AF06210" w14:textId="77777777" w:rsidR="00C058F5" w:rsidRDefault="00C058F5" w:rsidP="00E36BF2">
            <w:pPr>
              <w:rPr>
                <w:rFonts w:ascii="Verdana" w:eastAsia="Verdana" w:hAnsi="Verdana" w:cs="Verdana"/>
              </w:rPr>
            </w:pPr>
          </w:p>
        </w:tc>
      </w:tr>
      <w:tr w:rsidR="00C058F5" w14:paraId="6DBFB7F8" w14:textId="77777777" w:rsidTr="00E36BF2">
        <w:trPr>
          <w:trHeight w:val="1140"/>
        </w:trPr>
        <w:tc>
          <w:tcPr>
            <w:tcW w:w="3645" w:type="dxa"/>
            <w:vAlign w:val="center"/>
          </w:tcPr>
          <w:p w14:paraId="52C14F27" w14:textId="77777777" w:rsidR="00C058F5" w:rsidRPr="00C058F5" w:rsidRDefault="00C058F5" w:rsidP="00C05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lang w:eastAsia="it-IT" w:bidi="it-IT"/>
              </w:rPr>
            </w:pPr>
            <w:r w:rsidRPr="00C058F5">
              <w:rPr>
                <w:rFonts w:ascii="Times New Roman" w:eastAsia="Arial" w:hAnsi="Times New Roman"/>
                <w:lang w:eastAsia="it-IT" w:bidi="it-IT"/>
              </w:rPr>
              <w:t xml:space="preserve">eventuali problematiche emerse in merito a (non dettagli): </w:t>
            </w:r>
          </w:p>
        </w:tc>
        <w:tc>
          <w:tcPr>
            <w:tcW w:w="6810" w:type="dxa"/>
            <w:vAlign w:val="center"/>
          </w:tcPr>
          <w:p w14:paraId="5D06665B" w14:textId="77777777" w:rsidR="00C058F5" w:rsidRDefault="00C058F5" w:rsidP="00C058F5">
            <w:pPr>
              <w:numPr>
                <w:ilvl w:val="0"/>
                <w:numId w:val="28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salute o benessere psicofisico</w:t>
            </w:r>
          </w:p>
          <w:p w14:paraId="59918D12" w14:textId="77777777" w:rsidR="00C058F5" w:rsidRDefault="00C058F5" w:rsidP="00C058F5">
            <w:pPr>
              <w:numPr>
                <w:ilvl w:val="0"/>
                <w:numId w:val="28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motivi personali</w:t>
            </w:r>
          </w:p>
          <w:p w14:paraId="3FDDC77A" w14:textId="77777777" w:rsidR="00C058F5" w:rsidRDefault="00C058F5" w:rsidP="00C058F5">
            <w:pPr>
              <w:numPr>
                <w:ilvl w:val="0"/>
                <w:numId w:val="28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eventi familiari</w:t>
            </w:r>
          </w:p>
          <w:p w14:paraId="3A3A684A" w14:textId="77777777" w:rsidR="00C058F5" w:rsidRDefault="00C058F5" w:rsidP="00C058F5">
            <w:pPr>
              <w:numPr>
                <w:ilvl w:val="0"/>
                <w:numId w:val="28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altro _________________</w:t>
            </w:r>
          </w:p>
        </w:tc>
      </w:tr>
      <w:tr w:rsidR="00C058F5" w14:paraId="1A2F81B9" w14:textId="77777777" w:rsidTr="00E36BF2">
        <w:trPr>
          <w:trHeight w:val="1140"/>
        </w:trPr>
        <w:tc>
          <w:tcPr>
            <w:tcW w:w="3645" w:type="dxa"/>
            <w:vAlign w:val="center"/>
          </w:tcPr>
          <w:p w14:paraId="6F01A42B" w14:textId="77777777" w:rsidR="00C058F5" w:rsidRPr="00C058F5" w:rsidRDefault="00C058F5" w:rsidP="00C05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lang w:eastAsia="it-IT" w:bidi="it-IT"/>
              </w:rPr>
            </w:pPr>
            <w:r w:rsidRPr="00C058F5">
              <w:rPr>
                <w:rFonts w:ascii="Times New Roman" w:eastAsia="Arial" w:hAnsi="Times New Roman"/>
                <w:lang w:eastAsia="it-IT" w:bidi="it-IT"/>
              </w:rPr>
              <w:lastRenderedPageBreak/>
              <w:t>Eventuale segnalazione/certificazione</w:t>
            </w:r>
          </w:p>
        </w:tc>
        <w:tc>
          <w:tcPr>
            <w:tcW w:w="6810" w:type="dxa"/>
            <w:vAlign w:val="center"/>
          </w:tcPr>
          <w:p w14:paraId="2D040839" w14:textId="77777777" w:rsidR="00C058F5" w:rsidRDefault="00C058F5" w:rsidP="00C058F5">
            <w:pPr>
              <w:numPr>
                <w:ilvl w:val="0"/>
                <w:numId w:val="29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Alunno con D.S.A - Vedi P.D.P. redatto il ____________</w:t>
            </w:r>
          </w:p>
          <w:p w14:paraId="0EBC3D44" w14:textId="77777777" w:rsidR="00C058F5" w:rsidRDefault="00C058F5" w:rsidP="00C058F5">
            <w:pPr>
              <w:numPr>
                <w:ilvl w:val="0"/>
                <w:numId w:val="29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Alunno con B.E.S  - Vedi P.D.P. redatto il ____________</w:t>
            </w:r>
          </w:p>
          <w:p w14:paraId="668702E9" w14:textId="77777777" w:rsidR="00C058F5" w:rsidRDefault="00C058F5" w:rsidP="00C058F5">
            <w:pPr>
              <w:numPr>
                <w:ilvl w:val="0"/>
                <w:numId w:val="29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Alunno con certificazione L. 104/92 - Vedi P.E.I. redatto il ___________ con  programmazione per: </w:t>
            </w:r>
          </w:p>
          <w:p w14:paraId="6487A119" w14:textId="77777777" w:rsidR="00C058F5" w:rsidRDefault="00C058F5" w:rsidP="00C058F5">
            <w:pPr>
              <w:numPr>
                <w:ilvl w:val="1"/>
                <w:numId w:val="29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Obiettivi Minimi</w:t>
            </w:r>
          </w:p>
          <w:p w14:paraId="423C30F8" w14:textId="77777777" w:rsidR="00C058F5" w:rsidRDefault="00C058F5" w:rsidP="00C058F5">
            <w:pPr>
              <w:numPr>
                <w:ilvl w:val="1"/>
                <w:numId w:val="29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Differenziata </w:t>
            </w:r>
          </w:p>
        </w:tc>
      </w:tr>
      <w:tr w:rsidR="00C058F5" w14:paraId="0C83DC95" w14:textId="77777777" w:rsidTr="00E36BF2">
        <w:trPr>
          <w:trHeight w:val="960"/>
        </w:trPr>
        <w:tc>
          <w:tcPr>
            <w:tcW w:w="3645" w:type="dxa"/>
            <w:vAlign w:val="center"/>
          </w:tcPr>
          <w:p w14:paraId="2B9051B4" w14:textId="77777777" w:rsidR="00C058F5" w:rsidRPr="00C058F5" w:rsidRDefault="00C058F5" w:rsidP="00C05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lang w:eastAsia="it-IT" w:bidi="it-IT"/>
              </w:rPr>
            </w:pPr>
            <w:r w:rsidRPr="00C058F5">
              <w:rPr>
                <w:rFonts w:ascii="Times New Roman" w:eastAsia="Arial" w:hAnsi="Times New Roman"/>
                <w:lang w:eastAsia="it-IT" w:bidi="it-IT"/>
              </w:rPr>
              <w:t>Consiglio orientativo rilasciato dalla scuola secondaria di 1° grado di provenienza</w:t>
            </w:r>
          </w:p>
        </w:tc>
        <w:tc>
          <w:tcPr>
            <w:tcW w:w="6810" w:type="dxa"/>
            <w:vAlign w:val="center"/>
          </w:tcPr>
          <w:p w14:paraId="5A9B2268" w14:textId="77777777" w:rsidR="00C058F5" w:rsidRDefault="00C058F5" w:rsidP="00E36BF2">
            <w:pPr>
              <w:rPr>
                <w:rFonts w:ascii="Verdana" w:eastAsia="Verdana" w:hAnsi="Verdana" w:cs="Verdana"/>
              </w:rPr>
            </w:pPr>
          </w:p>
        </w:tc>
      </w:tr>
      <w:tr w:rsidR="00C058F5" w14:paraId="6EBCA701" w14:textId="77777777" w:rsidTr="00E36BF2">
        <w:trPr>
          <w:trHeight w:val="660"/>
        </w:trPr>
        <w:tc>
          <w:tcPr>
            <w:tcW w:w="3645" w:type="dxa"/>
            <w:vAlign w:val="center"/>
          </w:tcPr>
          <w:p w14:paraId="39B1E9B7" w14:textId="77777777" w:rsidR="00C058F5" w:rsidRPr="00C058F5" w:rsidRDefault="00C058F5" w:rsidP="00C05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lang w:eastAsia="it-IT" w:bidi="it-IT"/>
              </w:rPr>
            </w:pPr>
            <w:r w:rsidRPr="00C058F5">
              <w:rPr>
                <w:rFonts w:ascii="Times New Roman" w:eastAsia="Arial" w:hAnsi="Times New Roman"/>
                <w:lang w:eastAsia="it-IT" w:bidi="it-IT"/>
              </w:rPr>
              <w:t>Titoli di studi già conseguiti</w:t>
            </w:r>
          </w:p>
        </w:tc>
        <w:tc>
          <w:tcPr>
            <w:tcW w:w="6810" w:type="dxa"/>
            <w:vAlign w:val="center"/>
          </w:tcPr>
          <w:p w14:paraId="795FE40C" w14:textId="77777777" w:rsidR="00C058F5" w:rsidRDefault="00C058F5" w:rsidP="00E36BF2">
            <w:pPr>
              <w:rPr>
                <w:rFonts w:ascii="Verdana" w:eastAsia="Verdana" w:hAnsi="Verdana" w:cs="Verdana"/>
              </w:rPr>
            </w:pPr>
          </w:p>
        </w:tc>
      </w:tr>
      <w:tr w:rsidR="00C058F5" w14:paraId="7DE9199C" w14:textId="77777777" w:rsidTr="00E36BF2">
        <w:trPr>
          <w:trHeight w:val="960"/>
        </w:trPr>
        <w:tc>
          <w:tcPr>
            <w:tcW w:w="3645" w:type="dxa"/>
            <w:vAlign w:val="center"/>
          </w:tcPr>
          <w:p w14:paraId="565FBAF0" w14:textId="77777777" w:rsidR="00C058F5" w:rsidRPr="00C058F5" w:rsidRDefault="00C058F5" w:rsidP="00C05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lang w:eastAsia="it-IT" w:bidi="it-IT"/>
              </w:rPr>
            </w:pPr>
            <w:r w:rsidRPr="00C058F5">
              <w:rPr>
                <w:rFonts w:ascii="Times New Roman" w:eastAsia="Arial" w:hAnsi="Times New Roman"/>
                <w:lang w:eastAsia="it-IT" w:bidi="it-IT"/>
              </w:rPr>
              <w:t>Attività particolarmente significative (esperienze di istruzione e formazione…)</w:t>
            </w:r>
          </w:p>
        </w:tc>
        <w:tc>
          <w:tcPr>
            <w:tcW w:w="6810" w:type="dxa"/>
            <w:vAlign w:val="center"/>
          </w:tcPr>
          <w:p w14:paraId="3193607B" w14:textId="77777777" w:rsidR="00C058F5" w:rsidRDefault="00C058F5" w:rsidP="00E36BF2">
            <w:pPr>
              <w:rPr>
                <w:rFonts w:ascii="Verdana" w:eastAsia="Verdana" w:hAnsi="Verdana" w:cs="Verdana"/>
              </w:rPr>
            </w:pPr>
          </w:p>
        </w:tc>
      </w:tr>
    </w:tbl>
    <w:p w14:paraId="44347B02" w14:textId="1C3859B3" w:rsidR="00C058F5" w:rsidRPr="00F24C74" w:rsidRDefault="00C058F5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/>
          <w:bCs/>
          <w:lang w:eastAsia="it-IT" w:bidi="it-IT"/>
        </w:rPr>
      </w:pPr>
    </w:p>
    <w:p w14:paraId="3185D3DD" w14:textId="761D9EE5" w:rsidR="00F24C74" w:rsidRDefault="00F24C74" w:rsidP="00F848E9">
      <w:pPr>
        <w:jc w:val="both"/>
        <w:rPr>
          <w:rFonts w:ascii="Times New Roman" w:hAnsi="Times New Roman"/>
          <w:sz w:val="24"/>
          <w:lang w:val="en-US"/>
        </w:rPr>
      </w:pPr>
    </w:p>
    <w:p w14:paraId="47ECFBC2" w14:textId="77777777" w:rsidR="00F24C74" w:rsidRPr="00F24C74" w:rsidRDefault="00F24C74" w:rsidP="00366B72">
      <w:pPr>
        <w:shd w:val="clear" w:color="auto" w:fill="C6D9F1" w:themeFill="text2" w:themeFillTint="33"/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sz w:val="28"/>
          <w:u w:val="single"/>
          <w:lang w:eastAsia="it-IT" w:bidi="it-IT"/>
        </w:rPr>
        <w:t xml:space="preserve">Sez. 2 – Punti di forza ed esigenze di miglioramento </w:t>
      </w:r>
      <w:r w:rsidRPr="00F24C74">
        <w:rPr>
          <w:rFonts w:ascii="Times New Roman" w:eastAsia="Arial" w:hAnsi="Times New Roman"/>
          <w:b/>
          <w:u w:val="single"/>
          <w:vertAlign w:val="superscript"/>
          <w:lang w:eastAsia="it-IT" w:bidi="it-IT"/>
        </w:rPr>
        <w:t>[</w:t>
      </w:r>
      <w:r w:rsidRPr="00F24C74">
        <w:rPr>
          <w:rFonts w:ascii="Times New Roman" w:eastAsia="Arial" w:hAnsi="Times New Roman"/>
          <w:b/>
          <w:i/>
          <w:iCs/>
          <w:vertAlign w:val="superscript"/>
          <w:lang w:eastAsia="it-IT" w:bidi="it-IT"/>
        </w:rPr>
        <w:t>si può far riferimento agli esempi riportati nella guida alla compilazione</w:t>
      </w:r>
      <w:r w:rsidRPr="00F24C74">
        <w:rPr>
          <w:rFonts w:ascii="Times New Roman" w:eastAsia="Arial" w:hAnsi="Times New Roman"/>
          <w:b/>
          <w:vertAlign w:val="superscript"/>
          <w:lang w:eastAsia="it-IT" w:bidi="it-IT"/>
        </w:rPr>
        <w:t>]</w:t>
      </w:r>
      <w:bookmarkStart w:id="7" w:name="_Hlk58856834"/>
      <w:bookmarkEnd w:id="7"/>
    </w:p>
    <w:p w14:paraId="69830CDA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lang w:eastAsia="it-IT" w:bidi="it-IT"/>
        </w:rPr>
        <w:t>a.</w:t>
      </w:r>
      <w:r w:rsidRPr="00F24C74">
        <w:rPr>
          <w:rFonts w:ascii="Times New Roman" w:eastAsia="Arial" w:hAnsi="Times New Roman"/>
          <w:b/>
          <w:lang w:eastAsia="it-IT" w:bidi="it-IT"/>
        </w:rPr>
        <w:tab/>
        <w:t>Punti di forza su cui far leva per l’apprendimento:</w:t>
      </w:r>
    </w:p>
    <w:p w14:paraId="6390FD0E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36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Times New Roman" w:hAnsi="Times New Roman"/>
          <w:sz w:val="24"/>
          <w:szCs w:val="24"/>
          <w:lang w:eastAsia="it-IT" w:bidi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24C74">
        <w:rPr>
          <w:rFonts w:ascii="Times New Roman" w:eastAsia="Times New Roman" w:hAnsi="Times New Roman"/>
          <w:sz w:val="24"/>
          <w:szCs w:val="24"/>
          <w:lang w:eastAsia="it-IT" w:bidi="it-IT"/>
        </w:rPr>
        <w:lastRenderedPageBreak/>
        <w:t>_______________________________________________________________________________________________________________________________________________________________________</w:t>
      </w:r>
    </w:p>
    <w:p w14:paraId="4C48F793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lang w:eastAsia="it-IT" w:bidi="it-IT"/>
        </w:rPr>
        <w:t>b.</w:t>
      </w:r>
      <w:r w:rsidRPr="00F24C74">
        <w:rPr>
          <w:rFonts w:ascii="Times New Roman" w:eastAsia="Arial" w:hAnsi="Times New Roman"/>
          <w:b/>
          <w:lang w:eastAsia="it-IT" w:bidi="it-IT"/>
        </w:rPr>
        <w:tab/>
        <w:t>Esigenze di miglioramento:</w:t>
      </w:r>
    </w:p>
    <w:p w14:paraId="264E950D" w14:textId="75FE721D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36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Times New Roman" w:hAnsi="Times New Roman"/>
          <w:sz w:val="24"/>
          <w:szCs w:val="24"/>
          <w:lang w:eastAsia="it-IT" w:bidi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65C0AF" w14:textId="77777777" w:rsidR="00F24C74" w:rsidRDefault="00F24C74" w:rsidP="00F848E9">
      <w:pPr>
        <w:jc w:val="both"/>
        <w:rPr>
          <w:rFonts w:ascii="Times New Roman" w:hAnsi="Times New Roman"/>
          <w:sz w:val="24"/>
          <w:lang w:val="en-US"/>
        </w:rPr>
      </w:pPr>
    </w:p>
    <w:p w14:paraId="1F94E09F" w14:textId="6521BC6F" w:rsidR="00A855B0" w:rsidRPr="00A855B0" w:rsidRDefault="00A855B0" w:rsidP="00366B72">
      <w:pPr>
        <w:shd w:val="clear" w:color="auto" w:fill="C6D9F1" w:themeFill="text2" w:themeFillTint="33"/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8"/>
          <w:u w:val="single"/>
          <w:lang w:eastAsia="it-IT" w:bidi="it-IT"/>
        </w:rPr>
        <w:t>Sez. 3 – Curriculum e personalizzazione degli apprendimenti</w:t>
      </w:r>
      <w:r w:rsidR="00BF70D9">
        <w:rPr>
          <w:rFonts w:ascii="Times New Roman" w:eastAsia="Arial" w:hAnsi="Times New Roman"/>
          <w:b/>
          <w:sz w:val="28"/>
          <w:u w:val="single"/>
          <w:lang w:eastAsia="it-IT" w:bidi="it-IT"/>
        </w:rPr>
        <w:t xml:space="preserve"> (PON-PCTO)</w:t>
      </w:r>
    </w:p>
    <w:p w14:paraId="2D79FA6C" w14:textId="77777777" w:rsidR="00A855B0" w:rsidRPr="00A855B0" w:rsidRDefault="00A855B0" w:rsidP="00A855B0">
      <w:pPr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bookmarkStart w:id="8" w:name="_Hlk59964988"/>
      <w:bookmarkEnd w:id="8"/>
      <w:r w:rsidRPr="00A855B0">
        <w:rPr>
          <w:rFonts w:ascii="Times New Roman" w:eastAsia="Arial" w:hAnsi="Times New Roman"/>
          <w:lang w:eastAsia="it-IT" w:bidi="it-IT"/>
        </w:rPr>
        <w:t>Per la parte comune si fa riferimento al Piano triennale dell’offerta formativa ed alla programmazione di classe.</w:t>
      </w:r>
    </w:p>
    <w:p w14:paraId="3B88BFBA" w14:textId="61A15A59" w:rsidR="00A855B0" w:rsidRDefault="00A855B0" w:rsidP="00A855B0">
      <w:pPr>
        <w:suppressAutoHyphens/>
        <w:autoSpaceDN w:val="0"/>
        <w:spacing w:before="480" w:after="0" w:line="240" w:lineRule="auto"/>
        <w:jc w:val="both"/>
        <w:textAlignment w:val="baseline"/>
        <w:rPr>
          <w:rFonts w:ascii="Times New Roman" w:eastAsia="Arial" w:hAnsi="Times New Roman"/>
          <w:b/>
          <w:sz w:val="20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UdA n. 1 _____________________________________________________________________tot. ore _______</w:t>
      </w:r>
    </w:p>
    <w:p w14:paraId="0613F43C" w14:textId="2946B887" w:rsidR="00C058F5" w:rsidRPr="00A855B0" w:rsidRDefault="00C058F5" w:rsidP="00D37D9D">
      <w:pPr>
        <w:suppressAutoHyphens/>
        <w:autoSpaceDN w:val="0"/>
        <w:spacing w:before="480" w:after="0" w:line="240" w:lineRule="auto"/>
        <w:textAlignment w:val="baseline"/>
        <w:rPr>
          <w:rFonts w:ascii="Arial" w:eastAsia="Arial" w:hAnsi="Arial" w:cs="Arial"/>
          <w:color w:val="FF0000"/>
          <w:lang w:eastAsia="it-IT" w:bidi="it-IT"/>
        </w:rPr>
      </w:pPr>
      <w:r>
        <w:rPr>
          <w:rFonts w:ascii="Times New Roman" w:eastAsia="Arial" w:hAnsi="Times New Roman"/>
          <w:b/>
          <w:sz w:val="20"/>
          <w:lang w:eastAsia="it-IT" w:bidi="it-IT"/>
        </w:rPr>
        <w:t xml:space="preserve">      </w:t>
      </w:r>
      <w:r w:rsidR="00D37D9D">
        <w:rPr>
          <w:rFonts w:ascii="Times New Roman" w:eastAsia="Arial" w:hAnsi="Times New Roman"/>
          <w:b/>
          <w:sz w:val="20"/>
          <w:lang w:eastAsia="it-IT" w:bidi="it-IT"/>
        </w:rPr>
        <w:t xml:space="preserve">Competenza </w:t>
      </w:r>
      <w:r w:rsidR="00D37D9D">
        <w:rPr>
          <w:rFonts w:ascii="Times New Roman" w:eastAsia="Arial" w:hAnsi="Times New Roman"/>
          <w:b/>
          <w:color w:val="FF0000"/>
          <w:sz w:val="20"/>
          <w:lang w:eastAsia="it-IT" w:bidi="it-IT"/>
        </w:rPr>
        <w:t>(inserire la /le competenze)</w:t>
      </w:r>
    </w:p>
    <w:p w14:paraId="083008C8" w14:textId="77777777" w:rsidR="00A855B0" w:rsidRPr="00A855B0" w:rsidRDefault="00A855B0" w:rsidP="00A855B0">
      <w:pPr>
        <w:tabs>
          <w:tab w:val="left" w:pos="284"/>
        </w:tabs>
        <w:suppressAutoHyphens/>
        <w:autoSpaceDN w:val="0"/>
        <w:spacing w:before="24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lang w:eastAsia="it-IT" w:bidi="it-IT"/>
        </w:rPr>
        <w:t>Eventuale personalizzazione</w:t>
      </w:r>
      <w:r w:rsidRPr="00A855B0">
        <w:rPr>
          <w:rFonts w:ascii="Arial" w:eastAsia="Arial" w:hAnsi="Arial" w:cs="Arial"/>
          <w:sz w:val="20"/>
          <w:lang w:eastAsia="it-IT" w:bidi="it-IT"/>
        </w:rPr>
        <w:t>:</w:t>
      </w:r>
    </w:p>
    <w:p w14:paraId="35CD9BB3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2BDB00F7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0BC0BC88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lastRenderedPageBreak/>
        <w:t>__________________________________________________________________________________________</w:t>
      </w:r>
    </w:p>
    <w:p w14:paraId="7C0D54BE" w14:textId="40F1C0AB" w:rsidR="00A855B0" w:rsidRDefault="00A855B0" w:rsidP="00A855B0">
      <w:pPr>
        <w:suppressAutoHyphens/>
        <w:autoSpaceDN w:val="0"/>
        <w:spacing w:before="480" w:after="0" w:line="240" w:lineRule="auto"/>
        <w:jc w:val="both"/>
        <w:textAlignment w:val="baseline"/>
        <w:rPr>
          <w:rFonts w:ascii="Times New Roman" w:eastAsia="Arial" w:hAnsi="Times New Roman"/>
          <w:b/>
          <w:sz w:val="20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UdA n. 2 _____________________________________________________________________tot. ore _______</w:t>
      </w:r>
    </w:p>
    <w:p w14:paraId="1579370A" w14:textId="719D8B49" w:rsidR="00D37D9D" w:rsidRPr="00A855B0" w:rsidRDefault="00D37D9D" w:rsidP="00D37D9D">
      <w:pPr>
        <w:suppressAutoHyphens/>
        <w:autoSpaceDN w:val="0"/>
        <w:spacing w:before="480" w:after="0" w:line="240" w:lineRule="auto"/>
        <w:textAlignment w:val="baseline"/>
        <w:rPr>
          <w:rFonts w:ascii="Arial" w:eastAsia="Arial" w:hAnsi="Arial" w:cs="Arial"/>
          <w:color w:val="FF0000"/>
          <w:lang w:eastAsia="it-IT" w:bidi="it-IT"/>
        </w:rPr>
      </w:pPr>
      <w:r>
        <w:rPr>
          <w:rFonts w:ascii="Times New Roman" w:eastAsia="Arial" w:hAnsi="Times New Roman"/>
          <w:b/>
          <w:sz w:val="20"/>
          <w:lang w:eastAsia="it-IT" w:bidi="it-IT"/>
        </w:rPr>
        <w:t xml:space="preserve">      Competenza </w:t>
      </w:r>
      <w:r>
        <w:rPr>
          <w:rFonts w:ascii="Times New Roman" w:eastAsia="Arial" w:hAnsi="Times New Roman"/>
          <w:b/>
          <w:color w:val="FF0000"/>
          <w:sz w:val="20"/>
          <w:lang w:eastAsia="it-IT" w:bidi="it-IT"/>
        </w:rPr>
        <w:t>(inserire la /le competenze)</w:t>
      </w:r>
    </w:p>
    <w:p w14:paraId="2678E4BA" w14:textId="77777777" w:rsidR="00A855B0" w:rsidRPr="00A855B0" w:rsidRDefault="00A855B0" w:rsidP="00A855B0">
      <w:pPr>
        <w:tabs>
          <w:tab w:val="left" w:pos="284"/>
        </w:tabs>
        <w:suppressAutoHyphens/>
        <w:autoSpaceDN w:val="0"/>
        <w:spacing w:before="24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lang w:eastAsia="it-IT" w:bidi="it-IT"/>
        </w:rPr>
        <w:t>Eventuale personalizzazione</w:t>
      </w:r>
      <w:r w:rsidRPr="00A855B0">
        <w:rPr>
          <w:rFonts w:ascii="Arial" w:eastAsia="Arial" w:hAnsi="Arial" w:cs="Arial"/>
          <w:sz w:val="20"/>
          <w:lang w:eastAsia="it-IT" w:bidi="it-IT"/>
        </w:rPr>
        <w:t>:</w:t>
      </w:r>
    </w:p>
    <w:p w14:paraId="06EB7609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121BEF2B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54B30B6D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73CA4763" w14:textId="43F5557F" w:rsidR="00A855B0" w:rsidRDefault="00A855B0" w:rsidP="00A855B0">
      <w:pPr>
        <w:suppressAutoHyphens/>
        <w:autoSpaceDN w:val="0"/>
        <w:spacing w:before="480" w:after="0" w:line="240" w:lineRule="auto"/>
        <w:jc w:val="both"/>
        <w:textAlignment w:val="baseline"/>
        <w:rPr>
          <w:rFonts w:ascii="Times New Roman" w:eastAsia="Arial" w:hAnsi="Times New Roman"/>
          <w:b/>
          <w:sz w:val="20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UdA n. 3 _____________________________________________________________________tot. ore _______</w:t>
      </w:r>
    </w:p>
    <w:p w14:paraId="35DDCB38" w14:textId="16ACB524" w:rsidR="00D37D9D" w:rsidRPr="00A855B0" w:rsidRDefault="00D37D9D" w:rsidP="00D37D9D">
      <w:pPr>
        <w:suppressAutoHyphens/>
        <w:autoSpaceDN w:val="0"/>
        <w:spacing w:before="480" w:after="0" w:line="240" w:lineRule="auto"/>
        <w:textAlignment w:val="baseline"/>
        <w:rPr>
          <w:rFonts w:ascii="Arial" w:eastAsia="Arial" w:hAnsi="Arial" w:cs="Arial"/>
          <w:color w:val="FF0000"/>
          <w:lang w:eastAsia="it-IT" w:bidi="it-IT"/>
        </w:rPr>
      </w:pPr>
      <w:r>
        <w:rPr>
          <w:rFonts w:ascii="Times New Roman" w:eastAsia="Arial" w:hAnsi="Times New Roman"/>
          <w:b/>
          <w:sz w:val="20"/>
          <w:lang w:eastAsia="it-IT" w:bidi="it-IT"/>
        </w:rPr>
        <w:t xml:space="preserve">      Competenza </w:t>
      </w:r>
      <w:r>
        <w:rPr>
          <w:rFonts w:ascii="Times New Roman" w:eastAsia="Arial" w:hAnsi="Times New Roman"/>
          <w:b/>
          <w:color w:val="FF0000"/>
          <w:sz w:val="20"/>
          <w:lang w:eastAsia="it-IT" w:bidi="it-IT"/>
        </w:rPr>
        <w:t>(inserire la /le competenze)</w:t>
      </w:r>
    </w:p>
    <w:p w14:paraId="3221854C" w14:textId="648DDE80" w:rsidR="00A855B0" w:rsidRPr="00A855B0" w:rsidRDefault="00A855B0" w:rsidP="00A855B0">
      <w:pPr>
        <w:tabs>
          <w:tab w:val="left" w:pos="284"/>
        </w:tabs>
        <w:suppressAutoHyphens/>
        <w:autoSpaceDN w:val="0"/>
        <w:spacing w:before="24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lang w:eastAsia="it-IT" w:bidi="it-IT"/>
        </w:rPr>
        <w:t>Eventuale personalizzazione</w:t>
      </w:r>
      <w:r w:rsidRPr="00A855B0">
        <w:rPr>
          <w:rFonts w:ascii="Arial" w:eastAsia="Arial" w:hAnsi="Arial" w:cs="Arial"/>
          <w:sz w:val="20"/>
          <w:lang w:eastAsia="it-IT" w:bidi="it-IT"/>
        </w:rPr>
        <w:t>:</w:t>
      </w:r>
    </w:p>
    <w:p w14:paraId="4B03707A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5DFED72E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1491D7E8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411B5BFD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Arial" w:hAnsi="Times New Roman"/>
          <w:b/>
          <w:sz w:val="20"/>
          <w:lang w:eastAsia="it-IT" w:bidi="it-IT"/>
        </w:rPr>
      </w:pPr>
    </w:p>
    <w:p w14:paraId="51A4BEE4" w14:textId="77777777" w:rsidR="00A855B0" w:rsidRPr="00A855B0" w:rsidRDefault="00A855B0" w:rsidP="00A855B0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bookmarkStart w:id="9" w:name="_Hlk58858170"/>
      <w:r w:rsidRPr="00A855B0">
        <w:rPr>
          <w:rFonts w:ascii="Times New Roman" w:eastAsia="Arial" w:hAnsi="Times New Roman"/>
          <w:b/>
          <w:bCs/>
          <w:i/>
          <w:iCs/>
          <w:sz w:val="24"/>
          <w:szCs w:val="24"/>
          <w:lang w:eastAsia="it-IT" w:bidi="it-IT"/>
        </w:rPr>
        <w:t>STRUMENTI DIDATTICI PARTICOLARI</w:t>
      </w:r>
      <w:r w:rsidRPr="00A855B0">
        <w:rPr>
          <w:rFonts w:ascii="Times New Roman" w:eastAsia="Arial" w:hAnsi="Times New Roman"/>
          <w:i/>
          <w:iCs/>
          <w:color w:val="FF0000"/>
          <w:sz w:val="24"/>
          <w:szCs w:val="24"/>
          <w:lang w:eastAsia="it-IT" w:bidi="it-IT"/>
        </w:rPr>
        <w:t xml:space="preserve"> </w:t>
      </w:r>
      <w:r w:rsidRPr="00A855B0">
        <w:rPr>
          <w:rFonts w:ascii="Times New Roman" w:eastAsia="Arial" w:hAnsi="Times New Roman"/>
          <w:b/>
          <w:sz w:val="20"/>
          <w:szCs w:val="20"/>
          <w:u w:val="single"/>
          <w:vertAlign w:val="superscript"/>
          <w:lang w:eastAsia="it-IT" w:bidi="it-IT"/>
        </w:rPr>
        <w:t>[</w:t>
      </w:r>
      <w:r w:rsidRPr="00A855B0">
        <w:rPr>
          <w:rFonts w:ascii="Times New Roman" w:eastAsia="Arial" w:hAnsi="Times New Roman"/>
          <w:b/>
          <w:i/>
          <w:iCs/>
          <w:sz w:val="20"/>
          <w:szCs w:val="20"/>
          <w:vertAlign w:val="superscript"/>
          <w:lang w:eastAsia="it-IT" w:bidi="it-IT"/>
        </w:rPr>
        <w:t>si può far riferimento agli esempi riportati nella guida alla compilazione</w:t>
      </w:r>
      <w:r w:rsidRPr="00A855B0">
        <w:rPr>
          <w:rFonts w:ascii="Times New Roman" w:eastAsia="Arial" w:hAnsi="Times New Roman"/>
          <w:b/>
          <w:sz w:val="20"/>
          <w:szCs w:val="20"/>
          <w:vertAlign w:val="superscript"/>
          <w:lang w:eastAsia="it-IT" w:bidi="it-IT"/>
        </w:rPr>
        <w:t>]</w:t>
      </w:r>
      <w:bookmarkEnd w:id="9"/>
    </w:p>
    <w:p w14:paraId="383C23B2" w14:textId="77777777" w:rsidR="00A855B0" w:rsidRPr="00A855B0" w:rsidRDefault="00A855B0" w:rsidP="00A855B0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lang w:eastAsia="it-IT" w:bidi="it-IT"/>
        </w:rPr>
        <w:t>Considerate le difficoltà di apprendimento e i bisogni formativi riscontrati, il Consiglio di classe decide di consentire all’alunno/a l’utilizzo dei seguenti strumenti,</w:t>
      </w:r>
      <w:r w:rsidRPr="00A855B0">
        <w:rPr>
          <w:rFonts w:ascii="Times New Roman" w:eastAsia="Arial" w:hAnsi="Times New Roman"/>
          <w:color w:val="FF0000"/>
          <w:lang w:eastAsia="it-IT" w:bidi="it-IT"/>
        </w:rPr>
        <w:t xml:space="preserve"> </w:t>
      </w:r>
      <w:r w:rsidRPr="00A855B0">
        <w:rPr>
          <w:rFonts w:ascii="Times New Roman" w:eastAsia="Arial" w:hAnsi="Times New Roman"/>
          <w:lang w:eastAsia="it-IT" w:bidi="it-IT"/>
        </w:rPr>
        <w:t>al fine di raggiungere gli obiettivi di apprendimento previsti dal Pecup:</w:t>
      </w:r>
    </w:p>
    <w:p w14:paraId="310797C9" w14:textId="15487FF5" w:rsidR="00F24C74" w:rsidRDefault="00A855B0" w:rsidP="00A855B0">
      <w:pPr>
        <w:jc w:val="both"/>
        <w:rPr>
          <w:rFonts w:ascii="Times New Roman" w:hAnsi="Times New Roman"/>
          <w:lang w:val="en-US"/>
        </w:rPr>
      </w:pPr>
      <w:r w:rsidRPr="00A855B0">
        <w:rPr>
          <w:rFonts w:ascii="Times New Roman" w:hAnsi="Times New Roman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82E213" w14:textId="77777777" w:rsidR="00960CA8" w:rsidRPr="00960CA8" w:rsidRDefault="00960CA8" w:rsidP="00366B72">
      <w:pPr>
        <w:shd w:val="clear" w:color="auto" w:fill="C6D9F1" w:themeFill="text2" w:themeFillTint="33"/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Times New Roman" w:eastAsia="Arial" w:hAnsi="Times New Roman"/>
          <w:b/>
          <w:sz w:val="28"/>
          <w:u w:val="single"/>
          <w:lang w:eastAsia="it-IT" w:bidi="it-IT"/>
        </w:rPr>
        <w:lastRenderedPageBreak/>
        <w:t>Sez. 4 – Attività di individualizzazione del percorso</w:t>
      </w:r>
    </w:p>
    <w:p w14:paraId="4827E5C4" w14:textId="77777777" w:rsidR="00960CA8" w:rsidRPr="00960CA8" w:rsidRDefault="00960CA8" w:rsidP="00960CA8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Times New Roman" w:eastAsia="Arial" w:hAnsi="Times New Roman"/>
          <w:b/>
          <w:lang w:eastAsia="it-IT" w:bidi="it-IT"/>
        </w:rPr>
        <w:t>a.</w:t>
      </w:r>
      <w:r w:rsidRPr="00960CA8">
        <w:rPr>
          <w:rFonts w:ascii="Times New Roman" w:eastAsia="Arial" w:hAnsi="Times New Roman"/>
          <w:b/>
          <w:lang w:eastAsia="it-IT" w:bidi="it-IT"/>
        </w:rPr>
        <w:tab/>
        <w:t>Attività a frequenza obbligatoria:</w:t>
      </w:r>
    </w:p>
    <w:p w14:paraId="3DA67B80" w14:textId="77777777" w:rsidR="00960CA8" w:rsidRPr="00960CA8" w:rsidRDefault="00960CA8" w:rsidP="00960CA8">
      <w:pPr>
        <w:widowControl w:val="0"/>
        <w:numPr>
          <w:ilvl w:val="0"/>
          <w:numId w:val="18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Arial" w:eastAsia="Arial" w:hAnsi="Arial" w:cs="Arial"/>
          <w:lang w:eastAsia="it-IT" w:bidi="it-IT"/>
        </w:rPr>
        <w:t>Personalizzazione dell’orario scolastico</w:t>
      </w:r>
    </w:p>
    <w:p w14:paraId="36DCBB89" w14:textId="77777777" w:rsidR="00960CA8" w:rsidRPr="00960CA8" w:rsidRDefault="00960CA8" w:rsidP="00960CA8">
      <w:pPr>
        <w:widowControl w:val="0"/>
        <w:numPr>
          <w:ilvl w:val="0"/>
          <w:numId w:val="16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Arial" w:eastAsia="Arial" w:hAnsi="Arial" w:cs="Arial"/>
          <w:lang w:eastAsia="it-IT" w:bidi="it-IT"/>
        </w:rPr>
        <w:t>Corsi di recupero, di potenziamento, di sostegno</w:t>
      </w:r>
    </w:p>
    <w:p w14:paraId="4D134F09" w14:textId="77777777" w:rsidR="00960CA8" w:rsidRPr="00960CA8" w:rsidRDefault="00960CA8" w:rsidP="00960CA8">
      <w:pPr>
        <w:widowControl w:val="0"/>
        <w:numPr>
          <w:ilvl w:val="0"/>
          <w:numId w:val="16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Arial" w:eastAsia="Arial" w:hAnsi="Arial" w:cs="Arial"/>
          <w:lang w:eastAsia="it-IT" w:bidi="it-IT"/>
        </w:rPr>
        <w:t>Attività laboratoriali specifiche</w:t>
      </w:r>
    </w:p>
    <w:p w14:paraId="78CBE50E" w14:textId="77777777" w:rsidR="00960CA8" w:rsidRPr="00960CA8" w:rsidRDefault="00960CA8" w:rsidP="00960CA8">
      <w:pPr>
        <w:widowControl w:val="0"/>
        <w:numPr>
          <w:ilvl w:val="0"/>
          <w:numId w:val="16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Arial" w:eastAsia="Arial" w:hAnsi="Arial" w:cs="Arial"/>
          <w:lang w:eastAsia="it-IT" w:bidi="it-IT"/>
        </w:rPr>
        <w:t>Recupero in orario curriculare</w:t>
      </w:r>
    </w:p>
    <w:p w14:paraId="411F53A8" w14:textId="77777777" w:rsidR="00960CA8" w:rsidRPr="00960CA8" w:rsidRDefault="00960CA8" w:rsidP="00960CA8">
      <w:pPr>
        <w:widowControl w:val="0"/>
        <w:numPr>
          <w:ilvl w:val="0"/>
          <w:numId w:val="16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Arial" w:eastAsia="Arial" w:hAnsi="Arial" w:cs="Arial"/>
          <w:lang w:eastAsia="it-IT" w:bidi="it-IT"/>
        </w:rPr>
        <w:t>Altro ______________________________________________________________________</w:t>
      </w:r>
    </w:p>
    <w:p w14:paraId="69D91A63" w14:textId="77777777" w:rsidR="00960CA8" w:rsidRPr="00960CA8" w:rsidRDefault="00960CA8" w:rsidP="00960CA8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Times New Roman" w:eastAsia="Arial" w:hAnsi="Times New Roman"/>
          <w:b/>
          <w:lang w:eastAsia="it-IT" w:bidi="it-IT"/>
        </w:rPr>
        <w:t xml:space="preserve">b. Attività e progetti proposti all’allievo in orario extrascolastico: </w:t>
      </w:r>
      <w:r w:rsidRPr="00960CA8">
        <w:rPr>
          <w:rFonts w:ascii="Times New Roman" w:eastAsia="Arial" w:hAnsi="Times New Roman"/>
          <w:b/>
          <w:sz w:val="20"/>
          <w:szCs w:val="20"/>
          <w:u w:val="single"/>
          <w:vertAlign w:val="superscript"/>
          <w:lang w:eastAsia="it-IT" w:bidi="it-IT"/>
        </w:rPr>
        <w:t>[</w:t>
      </w:r>
      <w:r w:rsidRPr="00960CA8">
        <w:rPr>
          <w:rFonts w:ascii="Times New Roman" w:eastAsia="Arial" w:hAnsi="Times New Roman"/>
          <w:b/>
          <w:i/>
          <w:iCs/>
          <w:sz w:val="20"/>
          <w:szCs w:val="20"/>
          <w:vertAlign w:val="superscript"/>
          <w:lang w:eastAsia="it-IT" w:bidi="it-IT"/>
        </w:rPr>
        <w:t>si può far riferimento agli esempi riportati nella guida alla compilazione</w:t>
      </w:r>
      <w:r w:rsidRPr="00960CA8">
        <w:rPr>
          <w:rFonts w:ascii="Times New Roman" w:eastAsia="Arial" w:hAnsi="Times New Roman"/>
          <w:b/>
          <w:sz w:val="20"/>
          <w:szCs w:val="20"/>
          <w:vertAlign w:val="superscript"/>
          <w:lang w:eastAsia="it-IT" w:bidi="it-IT"/>
        </w:rPr>
        <w:t>]</w:t>
      </w:r>
    </w:p>
    <w:p w14:paraId="5D14A864" w14:textId="4FBC10B9" w:rsidR="00960CA8" w:rsidRPr="00960CA8" w:rsidRDefault="00960CA8" w:rsidP="00960CA8">
      <w:pPr>
        <w:suppressAutoHyphens/>
        <w:autoSpaceDN w:val="0"/>
        <w:spacing w:before="480" w:after="480" w:line="36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Times New Roman" w:eastAsia="Arial" w:hAnsi="Times New Roman"/>
          <w:b/>
          <w:sz w:val="20"/>
          <w:szCs w:val="20"/>
          <w:lang w:eastAsia="it-IT" w:bidi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8CE43C" w14:textId="77777777" w:rsidR="00960CA8" w:rsidRPr="00960CA8" w:rsidRDefault="00960CA8" w:rsidP="00960CA8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Times New Roman" w:eastAsia="Arial" w:hAnsi="Times New Roman"/>
          <w:b/>
          <w:lang w:eastAsia="it-IT" w:bidi="it-IT"/>
        </w:rPr>
        <w:t>c.</w:t>
      </w:r>
      <w:r w:rsidRPr="00960CA8">
        <w:rPr>
          <w:rFonts w:ascii="Times New Roman" w:eastAsia="Arial" w:hAnsi="Times New Roman"/>
          <w:b/>
          <w:lang w:eastAsia="it-IT" w:bidi="it-IT"/>
        </w:rPr>
        <w:tab/>
        <w:t>Attività extrascolastiche svolte dall’allievo nel corrente anno scolastico integrative e coerenti con il percorso formativo (Volontariato, corsi di musica, di teatro, attività sportive agonistiche):</w:t>
      </w:r>
    </w:p>
    <w:p w14:paraId="441CBED1" w14:textId="77777777" w:rsidR="00960CA8" w:rsidRPr="00960CA8" w:rsidRDefault="00960CA8" w:rsidP="00960CA8">
      <w:pPr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Times New Roman" w:eastAsia="Arial" w:hAnsi="Times New Roman"/>
          <w:lang w:eastAsia="it-IT" w:bidi="it-IT"/>
        </w:rPr>
        <w:t>L’alunno/a non svolge alcuna attività extrascolastica in linea con il proprio percorso formativo.</w:t>
      </w:r>
    </w:p>
    <w:p w14:paraId="1DD13CDB" w14:textId="7AEDEAD7" w:rsidR="00960CA8" w:rsidRPr="00960CA8" w:rsidRDefault="00003721" w:rsidP="00960CA8">
      <w:pPr>
        <w:suppressAutoHyphens/>
        <w:autoSpaceDN w:val="0"/>
        <w:spacing w:before="480" w:after="48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Arial" w:eastAsia="Arial" w:hAnsi="Arial" w:cs="Arial"/>
          <w:color w:val="FF0000"/>
          <w:sz w:val="20"/>
          <w:lang w:eastAsia="it-IT" w:bidi="it-IT"/>
        </w:rPr>
        <w:t>O</w:t>
      </w:r>
      <w:r w:rsidR="00960CA8" w:rsidRPr="00960CA8">
        <w:rPr>
          <w:rFonts w:ascii="Arial" w:eastAsia="Arial" w:hAnsi="Arial" w:cs="Arial"/>
          <w:color w:val="FF0000"/>
          <w:sz w:val="20"/>
          <w:lang w:eastAsia="it-IT" w:bidi="it-IT"/>
        </w:rPr>
        <w:t>ppure</w:t>
      </w:r>
      <w:r>
        <w:rPr>
          <w:rFonts w:ascii="Arial" w:eastAsia="Arial" w:hAnsi="Arial" w:cs="Arial"/>
          <w:color w:val="FF0000"/>
          <w:sz w:val="20"/>
          <w:lang w:eastAsia="it-IT" w:bidi="it-IT"/>
        </w:rPr>
        <w:t xml:space="preserve"> (cancellare se non presenti)</w:t>
      </w:r>
    </w:p>
    <w:p w14:paraId="7F186ABB" w14:textId="77777777" w:rsidR="00960CA8" w:rsidRPr="00960CA8" w:rsidRDefault="00960CA8" w:rsidP="00960CA8">
      <w:pPr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Times New Roman" w:eastAsia="Arial" w:hAnsi="Times New Roman"/>
          <w:lang w:eastAsia="it-IT" w:bidi="it-IT"/>
        </w:rPr>
        <w:t>L’alunno/a svolge la/e seguente/i attività extrascolastica/he in linea con il proprio percorso formativo:</w:t>
      </w:r>
    </w:p>
    <w:p w14:paraId="66C38B95" w14:textId="77777777" w:rsidR="00960CA8" w:rsidRPr="00960CA8" w:rsidRDefault="00960CA8" w:rsidP="00960CA8">
      <w:pPr>
        <w:widowControl w:val="0"/>
        <w:numPr>
          <w:ilvl w:val="1"/>
          <w:numId w:val="17"/>
        </w:numPr>
        <w:tabs>
          <w:tab w:val="left" w:pos="1135"/>
        </w:tabs>
        <w:suppressAutoHyphens/>
        <w:autoSpaceDN w:val="0"/>
        <w:spacing w:before="360" w:after="36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Arial" w:eastAsia="Arial" w:hAnsi="Arial" w:cs="Arial"/>
          <w:i/>
          <w:lang w:eastAsia="it-IT" w:bidi="it-IT"/>
        </w:rPr>
        <w:t xml:space="preserve">Attività 1 - </w:t>
      </w:r>
      <w:r w:rsidRPr="00960CA8">
        <w:rPr>
          <w:rFonts w:ascii="Arial" w:eastAsia="Arial" w:hAnsi="Arial" w:cs="Arial"/>
          <w:lang w:eastAsia="it-IT" w:bidi="it-IT"/>
        </w:rPr>
        <w:t>Attestato rilasciato da _____________________________________ il ___/___/______</w:t>
      </w:r>
    </w:p>
    <w:p w14:paraId="76CEB282" w14:textId="77777777" w:rsidR="00960CA8" w:rsidRPr="00960CA8" w:rsidRDefault="00960CA8" w:rsidP="00960CA8">
      <w:pPr>
        <w:widowControl w:val="0"/>
        <w:numPr>
          <w:ilvl w:val="1"/>
          <w:numId w:val="17"/>
        </w:numPr>
        <w:tabs>
          <w:tab w:val="left" w:pos="1135"/>
        </w:tabs>
        <w:suppressAutoHyphens/>
        <w:autoSpaceDN w:val="0"/>
        <w:spacing w:before="360" w:after="36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Arial" w:eastAsia="Arial" w:hAnsi="Arial" w:cs="Arial"/>
          <w:i/>
          <w:lang w:eastAsia="it-IT" w:bidi="it-IT"/>
        </w:rPr>
        <w:t xml:space="preserve">Attività 2 - </w:t>
      </w:r>
      <w:r w:rsidRPr="00960CA8">
        <w:rPr>
          <w:rFonts w:ascii="Arial" w:eastAsia="Arial" w:hAnsi="Arial" w:cs="Arial"/>
          <w:lang w:eastAsia="it-IT" w:bidi="it-IT"/>
        </w:rPr>
        <w:t>Attestato rilasciato da_____________________________________ il ___/___/______</w:t>
      </w:r>
    </w:p>
    <w:p w14:paraId="72A32E31" w14:textId="77777777" w:rsidR="00960CA8" w:rsidRPr="00960CA8" w:rsidRDefault="00960CA8" w:rsidP="00960CA8">
      <w:pPr>
        <w:widowControl w:val="0"/>
        <w:numPr>
          <w:ilvl w:val="1"/>
          <w:numId w:val="17"/>
        </w:numPr>
        <w:tabs>
          <w:tab w:val="left" w:pos="1135"/>
        </w:tabs>
        <w:suppressAutoHyphens/>
        <w:autoSpaceDN w:val="0"/>
        <w:spacing w:before="360" w:after="36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  <w:sectPr w:rsidR="00960CA8" w:rsidRPr="00960CA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/>
          <w:pgMar w:top="662" w:right="926" w:bottom="1134" w:left="900" w:header="605" w:footer="411" w:gutter="0"/>
          <w:cols w:space="720"/>
        </w:sectPr>
      </w:pPr>
      <w:r w:rsidRPr="00960CA8">
        <w:rPr>
          <w:rFonts w:ascii="Arial" w:eastAsia="Arial" w:hAnsi="Arial" w:cs="Arial"/>
          <w:i/>
          <w:lang w:eastAsia="it-IT" w:bidi="it-IT"/>
        </w:rPr>
        <w:t xml:space="preserve">Attività 3 - </w:t>
      </w:r>
      <w:r w:rsidRPr="00960CA8">
        <w:rPr>
          <w:rFonts w:ascii="Arial" w:eastAsia="Arial" w:hAnsi="Arial" w:cs="Arial"/>
          <w:lang w:eastAsia="it-IT" w:bidi="it-IT"/>
        </w:rPr>
        <w:t xml:space="preserve">Attestato rilasciato da _____________________________________ il </w:t>
      </w:r>
      <w:r w:rsidRPr="00960CA8">
        <w:rPr>
          <w:rFonts w:ascii="Arial" w:eastAsia="Arial" w:hAnsi="Arial" w:cs="Arial"/>
          <w:sz w:val="20"/>
          <w:szCs w:val="20"/>
          <w:lang w:eastAsia="it-IT" w:bidi="it-IT"/>
        </w:rPr>
        <w:t>___/___/______</w:t>
      </w:r>
      <w:bookmarkStart w:id="11" w:name="_Hlk59964902"/>
      <w:bookmarkEnd w:id="11"/>
    </w:p>
    <w:p w14:paraId="5244C959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lastRenderedPageBreak/>
        <w:t>Allegati: [si può far riferimento agli esempi riportati nella guida alla compilazione]</w:t>
      </w:r>
    </w:p>
    <w:p w14:paraId="33ED3D57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F56FC90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1: ________________________________________________________________________________</w:t>
      </w:r>
    </w:p>
    <w:p w14:paraId="3723DE81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2: ________________________________________________________________________________</w:t>
      </w:r>
    </w:p>
    <w:p w14:paraId="761BCB8F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3: ________________________________________________________________________________</w:t>
      </w:r>
    </w:p>
    <w:p w14:paraId="235D1ED8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4: ________________________________________________________________________________</w:t>
      </w:r>
    </w:p>
    <w:p w14:paraId="4674FB8A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5: ________________________________________________________________________________</w:t>
      </w:r>
    </w:p>
    <w:p w14:paraId="10E2CA62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6: ________________________________________________________________________________</w:t>
      </w:r>
    </w:p>
    <w:p w14:paraId="677ABEA2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7: ________________________________________________________________________________</w:t>
      </w:r>
    </w:p>
    <w:p w14:paraId="6AF02D0F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8: ________________________________________________________________________________</w:t>
      </w:r>
    </w:p>
    <w:p w14:paraId="1AFD7AFC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9: ________________________________________________________________________________</w:t>
      </w:r>
    </w:p>
    <w:p w14:paraId="0963C3A2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10: _______________________________________________________________________________</w:t>
      </w:r>
    </w:p>
    <w:p w14:paraId="5354C62A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6430874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Note:</w:t>
      </w:r>
    </w:p>
    <w:p w14:paraId="19619AF8" w14:textId="47304407" w:rsidR="00960CA8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AEA64C" w14:textId="344BBE73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8D6061C" w14:textId="25B55330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38452B4F" w14:textId="509B4B7E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0ABF9C9" w14:textId="109A8C22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13FEAE6D" w14:textId="2C76364F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4E0E3CB4" w14:textId="133BB496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48BA73F" w14:textId="2C9C040A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853B9B0" w14:textId="3F078EC5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1FFD02E5" w14:textId="4864D12D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EB977D9" w14:textId="0C37AB22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4EACEF06" w14:textId="5B5A9172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3C8A9B34" w14:textId="2C70FD19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5AA6E72" w14:textId="765BAE07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2F6784C" w14:textId="747202B4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3869ABF4" w14:textId="77777777" w:rsidR="008C278E" w:rsidRDefault="008C278E" w:rsidP="006C126A">
      <w:pPr>
        <w:pStyle w:val="Standard"/>
        <w:pageBreakBefore/>
        <w:shd w:val="clear" w:color="auto" w:fill="C6D9F1" w:themeFill="text2" w:themeFillTint="33"/>
        <w:spacing w:after="240"/>
        <w:jc w:val="center"/>
      </w:pPr>
      <w:r>
        <w:rPr>
          <w:rFonts w:ascii="Times New Roman" w:hAnsi="Times New Roman" w:cs="Times New Roman"/>
          <w:b/>
          <w:sz w:val="36"/>
          <w:szCs w:val="40"/>
          <w:u w:val="single"/>
        </w:rPr>
        <w:lastRenderedPageBreak/>
        <w:t>Sez.  5 - Scheda esito valutazione intermedia</w:t>
      </w:r>
    </w:p>
    <w:p w14:paraId="48F67C24" w14:textId="77777777" w:rsidR="008C278E" w:rsidRDefault="008C278E" w:rsidP="006C126A">
      <w:pPr>
        <w:pStyle w:val="Standard"/>
        <w:shd w:val="clear" w:color="auto" w:fill="C6D9F1" w:themeFill="text2" w:themeFillTint="33"/>
        <w:spacing w:after="240"/>
        <w:jc w:val="center"/>
      </w:pPr>
      <w:r>
        <w:rPr>
          <w:rFonts w:ascii="Times New Roman" w:hAnsi="Times New Roman" w:cs="Times New Roman"/>
          <w:b/>
          <w:sz w:val="36"/>
          <w:szCs w:val="40"/>
        </w:rPr>
        <w:t>(scrutinio finale I anno)</w:t>
      </w:r>
    </w:p>
    <w:p w14:paraId="33055C60" w14:textId="77777777" w:rsidR="008C278E" w:rsidRDefault="008C278E" w:rsidP="008C278E">
      <w:pPr>
        <w:pStyle w:val="Standard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Il Consiglio di classe, in data __________,</w:t>
      </w:r>
    </w:p>
    <w:p w14:paraId="6FB5ACE8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B73EE9" w14:textId="77777777" w:rsidR="008C278E" w:rsidRDefault="008C278E" w:rsidP="008C278E">
      <w:pPr>
        <w:pStyle w:val="Standard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ai sensi dell’art. 4 c. 7 del Regolamento del 24/ 05/18 n. 92,</w:t>
      </w:r>
    </w:p>
    <w:p w14:paraId="3BF54996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14CA45" w14:textId="44DF1415" w:rsidR="008C278E" w:rsidRDefault="008C278E" w:rsidP="008C278E">
      <w:pPr>
        <w:pStyle w:val="Standard"/>
        <w:ind w:firstLine="708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ha deliberato </w:t>
      </w:r>
      <w:r w:rsidRPr="008C278E">
        <w:rPr>
          <w:rFonts w:ascii="Times New Roman" w:eastAsia="Times New Roman" w:hAnsi="Times New Roman" w:cs="Times New Roman"/>
          <w:bCs/>
          <w:color w:val="FF0000"/>
          <w:sz w:val="18"/>
          <w:szCs w:val="18"/>
        </w:rPr>
        <w:t>(c</w:t>
      </w:r>
      <w:r w:rsidRPr="008C278E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ancellare la parte che non interessa)</w:t>
      </w:r>
    </w:p>
    <w:p w14:paraId="54A09D8B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C8CD97" w14:textId="77777777" w:rsidR="008C278E" w:rsidRDefault="008C278E" w:rsidP="008C278E">
      <w:pPr>
        <w:pStyle w:val="Paragrafoelenco"/>
        <w:numPr>
          <w:ilvl w:val="0"/>
          <w:numId w:val="22"/>
        </w:numPr>
        <w:suppressAutoHyphens/>
        <w:autoSpaceDN w:val="0"/>
        <w:spacing w:after="0" w:line="240" w:lineRule="auto"/>
        <w:contextualSpacing w:val="0"/>
        <w:jc w:val="center"/>
        <w:textAlignment w:val="baseline"/>
      </w:pPr>
      <w:r>
        <w:rPr>
          <w:b/>
          <w:sz w:val="28"/>
          <w:szCs w:val="28"/>
        </w:rPr>
        <w:t>la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non ammissione alla classe seconda</w:t>
      </w:r>
    </w:p>
    <w:p w14:paraId="2283E982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A1D6ED" w14:textId="77777777" w:rsidR="008C278E" w:rsidRDefault="008C278E" w:rsidP="008C278E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dell’alunno/a _______________________classe I sez. ____</w:t>
      </w:r>
      <w:bookmarkStart w:id="12" w:name="_Hlk58859059"/>
      <w:bookmarkEnd w:id="12"/>
    </w:p>
    <w:p w14:paraId="10BF0C81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4F7281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E876D5" w14:textId="77777777" w:rsidR="008C278E" w:rsidRDefault="008C278E" w:rsidP="008C278E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3BD85" w14:textId="77777777" w:rsidR="008C278E" w:rsidRDefault="008C278E" w:rsidP="008C278E">
      <w:pPr>
        <w:pStyle w:val="Standard"/>
        <w:numPr>
          <w:ilvl w:val="0"/>
          <w:numId w:val="23"/>
        </w:num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MF - a causa della frequenza inferiore al 75% del monte ore annuo ( _______);</w:t>
      </w:r>
    </w:p>
    <w:p w14:paraId="512A5F9F" w14:textId="77777777" w:rsidR="008C278E" w:rsidRDefault="008C278E" w:rsidP="008C278E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A33B77" w14:textId="77777777" w:rsidR="008C278E" w:rsidRDefault="008C278E" w:rsidP="008C278E">
      <w:pPr>
        <w:pStyle w:val="Standard"/>
        <w:numPr>
          <w:ilvl w:val="0"/>
          <w:numId w:val="19"/>
        </w:num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C - a causa del comportamento valutato con votazione inferiore alla sufficienza</w:t>
      </w:r>
    </w:p>
    <w:p w14:paraId="4E2D22DD" w14:textId="77777777" w:rsidR="008C278E" w:rsidRDefault="008C278E" w:rsidP="008C278E">
      <w:pPr>
        <w:pStyle w:val="Standard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( voto _____);</w:t>
      </w:r>
    </w:p>
    <w:p w14:paraId="349F61EF" w14:textId="77777777" w:rsidR="008C278E" w:rsidRDefault="008C278E" w:rsidP="008C278E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7CEC02" w14:textId="77777777" w:rsidR="008C278E" w:rsidRDefault="008C278E" w:rsidP="008C278E">
      <w:pPr>
        <w:pStyle w:val="Standard"/>
        <w:numPr>
          <w:ilvl w:val="0"/>
          <w:numId w:val="19"/>
        </w:num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a causa delle valutazioni negative riportate nelle seguenti discipline:</w:t>
      </w:r>
    </w:p>
    <w:p w14:paraId="1076EEEF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DB8F102" w14:textId="77777777" w:rsidR="008C278E" w:rsidRDefault="008C278E" w:rsidP="008C278E">
      <w:pPr>
        <w:pStyle w:val="Standard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14:paraId="7B02BDAD" w14:textId="77777777" w:rsidR="008C278E" w:rsidRDefault="008C278E" w:rsidP="008C278E">
      <w:pPr>
        <w:pStyle w:val="Standard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33A1E4" w14:textId="77777777" w:rsidR="008C278E" w:rsidRDefault="008C278E" w:rsidP="008C278E">
      <w:pPr>
        <w:pStyle w:val="Standard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14:paraId="5ED66E09" w14:textId="77777777" w:rsidR="008C278E" w:rsidRDefault="008C278E" w:rsidP="008C278E">
      <w:pPr>
        <w:pStyle w:val="Standard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4830AD" w14:textId="77777777" w:rsidR="008C278E" w:rsidRDefault="008C278E" w:rsidP="008C278E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803BC8" w14:textId="77777777" w:rsidR="008C278E" w:rsidRDefault="008C278E" w:rsidP="008C278E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e del ritardo dimostrato nell’acquisizione delle competenze attese per l’anno in corso, tale da non potersi ipotizzare il pieno raggiungimento degli obiettivi di apprendimento al termine del secondo anno.</w:t>
      </w:r>
    </w:p>
    <w:p w14:paraId="498246D1" w14:textId="77777777" w:rsidR="008C278E" w:rsidRDefault="008C278E" w:rsidP="008C278E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E38DA1" w14:textId="77777777" w:rsidR="008C278E" w:rsidRDefault="008C278E" w:rsidP="008C278E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Si delibera, inoltre, la rimodulazione del PFI e la sua proroga di un anno.</w:t>
      </w:r>
    </w:p>
    <w:p w14:paraId="25BD1AD4" w14:textId="77777777" w:rsidR="008C278E" w:rsidRDefault="008C278E" w:rsidP="008C278E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14:paraId="62BAF97A" w14:textId="77777777" w:rsidR="008C278E" w:rsidRDefault="008C278E" w:rsidP="008C278E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019B95" w14:textId="77777777" w:rsidR="008C278E" w:rsidRDefault="008C278E" w:rsidP="008C278E">
      <w:pPr>
        <w:pStyle w:val="Paragrafoelenco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jc w:val="center"/>
        <w:textAlignment w:val="baseline"/>
      </w:pPr>
      <w:r>
        <w:rPr>
          <w:b/>
          <w:sz w:val="28"/>
          <w:szCs w:val="28"/>
        </w:rPr>
        <w:t>l’ammissione alla classe seconda</w:t>
      </w:r>
    </w:p>
    <w:p w14:paraId="6ABA69EF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7EE89E" w14:textId="77777777" w:rsidR="008C278E" w:rsidRDefault="008C278E" w:rsidP="008C278E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dell’alunno/a _______________________ classe I sez. ____</w:t>
      </w:r>
    </w:p>
    <w:p w14:paraId="7BAEB35C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23D8F0" w14:textId="77777777" w:rsidR="008C278E" w:rsidRDefault="008C278E" w:rsidP="008C278E">
      <w:pPr>
        <w:pStyle w:val="Standard"/>
        <w:numPr>
          <w:ilvl w:val="0"/>
          <w:numId w:val="24"/>
        </w:num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a. avendo riportato valutazioni positive in tutte le discipline e del raggiungimento delle competenze previste.</w:t>
      </w:r>
    </w:p>
    <w:p w14:paraId="12466D98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4DEA069" w14:textId="1B4E82B9" w:rsidR="00153FFE" w:rsidRDefault="008C278E" w:rsidP="008C278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Si delibera, inoltre, la conferma del PFI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79849A25" w14:textId="77777777" w:rsidR="008C278E" w:rsidRDefault="008C278E" w:rsidP="008C278E">
      <w:pPr>
        <w:pStyle w:val="Standard"/>
        <w:numPr>
          <w:ilvl w:val="0"/>
          <w:numId w:val="20"/>
        </w:numPr>
      </w:pPr>
      <w:r>
        <w:rPr>
          <w:rFonts w:ascii="Times New Roman" w:eastAsia="Times New Roman" w:hAnsi="Times New Roman" w:cs="Times New Roman"/>
          <w:sz w:val="28"/>
          <w:szCs w:val="28"/>
        </w:rPr>
        <w:t>b. avendo riportato valutazioni positive in tutte le discipline e del raggiungimento delle competenze previste.</w:t>
      </w:r>
    </w:p>
    <w:p w14:paraId="6F1A70C1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64648AEE" w14:textId="77777777" w:rsidR="008C278E" w:rsidRDefault="008C278E" w:rsidP="008C278E">
      <w:pPr>
        <w:pStyle w:val="Standard"/>
        <w:ind w:left="72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Si registra la necessità di adeguare il PFI nel corso dell’anno scolastico successivo per sopravvenuti cambiamenti nel percorso scolastico.</w:t>
      </w:r>
    </w:p>
    <w:p w14:paraId="0032BF2E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5DCFEB6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244C07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85B4CF" w14:textId="77777777" w:rsidR="008C278E" w:rsidRDefault="008C278E" w:rsidP="008C278E">
      <w:pPr>
        <w:pStyle w:val="Paragrafoelenco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jc w:val="center"/>
        <w:textAlignment w:val="baseline"/>
      </w:pPr>
      <w:r>
        <w:rPr>
          <w:b/>
          <w:sz w:val="28"/>
          <w:szCs w:val="28"/>
        </w:rPr>
        <w:t>l’ammissione alla classe seconda con revisione del PFI</w:t>
      </w:r>
    </w:p>
    <w:p w14:paraId="6D76443C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24A63C" w14:textId="77777777" w:rsidR="008C278E" w:rsidRDefault="008C278E" w:rsidP="008C278E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dell’alunno/a _______________________ classe I sez. ____</w:t>
      </w:r>
    </w:p>
    <w:p w14:paraId="320A3021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E51DDB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B7396B" w14:textId="77777777" w:rsidR="008C278E" w:rsidRDefault="008C278E" w:rsidP="008C278E">
      <w:pPr>
        <w:pStyle w:val="Standard"/>
        <w:numPr>
          <w:ilvl w:val="0"/>
          <w:numId w:val="20"/>
        </w:numPr>
      </w:pPr>
      <w:r>
        <w:rPr>
          <w:rFonts w:ascii="Times New Roman" w:eastAsia="Times New Roman" w:hAnsi="Times New Roman" w:cs="Times New Roman"/>
          <w:sz w:val="28"/>
          <w:szCs w:val="28"/>
        </w:rPr>
        <w:t>c. Avendo riportato una valutazione negativa nelle seguenti discipline</w:t>
      </w:r>
    </w:p>
    <w:p w14:paraId="23229610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0E3B5A3" w14:textId="77777777" w:rsidR="008C278E" w:rsidRDefault="008C278E" w:rsidP="008C278E">
      <w:pPr>
        <w:pStyle w:val="Standard"/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14:paraId="3ABBEF2E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6D37DB2" w14:textId="77777777" w:rsidR="008C278E" w:rsidRDefault="008C278E" w:rsidP="008C278E">
      <w:pPr>
        <w:pStyle w:val="Standard"/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>e/o non avendo maturato tutte le competenze previste.</w:t>
      </w:r>
    </w:p>
    <w:p w14:paraId="0A89EDA2" w14:textId="77777777" w:rsidR="008C278E" w:rsidRDefault="008C278E" w:rsidP="008C278E">
      <w:pPr>
        <w:pStyle w:val="Standard"/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6E1CC4" w14:textId="77777777" w:rsidR="008C278E" w:rsidRDefault="008C278E" w:rsidP="008C278E">
      <w:pPr>
        <w:pStyle w:val="Standard"/>
        <w:ind w:left="72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Il Consiglio delibera la revisione del PFI, prevedendo che si possa ipotizzare un proficuo proseguimento della carriera scolastica attraverso l’organizzazione di attività di recupero nel periodo estivo o nel corso del prossimo anno scolastico.</w:t>
      </w:r>
    </w:p>
    <w:p w14:paraId="63527EE4" w14:textId="77777777" w:rsidR="008C278E" w:rsidRDefault="008C278E" w:rsidP="008C278E">
      <w:pPr>
        <w:pStyle w:val="Standard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DADC0C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D38B5CA" w14:textId="77777777" w:rsidR="008C278E" w:rsidRDefault="008C278E" w:rsidP="008C278E">
      <w:pPr>
        <w:pStyle w:val="Paragrafoelenco"/>
        <w:numPr>
          <w:ilvl w:val="2"/>
          <w:numId w:val="25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b/>
          <w:bCs/>
          <w:sz w:val="28"/>
          <w:szCs w:val="28"/>
        </w:rPr>
        <w:t xml:space="preserve"> il passaggio dell’alunno/a a percorsi di istruzione e formazione professionale / formazione professionale su richiesta dell’alunno</w:t>
      </w:r>
    </w:p>
    <w:p w14:paraId="63A2E2EB" w14:textId="77777777" w:rsidR="008C278E" w:rsidRDefault="008C278E" w:rsidP="008C278E">
      <w:pPr>
        <w:pStyle w:val="Standard"/>
        <w:ind w:left="360"/>
        <w:jc w:val="both"/>
      </w:pPr>
      <w:r>
        <w:rPr>
          <w:sz w:val="28"/>
          <w:szCs w:val="28"/>
        </w:rPr>
        <w:t xml:space="preserve">                           (indicare data e motivazione)</w:t>
      </w:r>
    </w:p>
    <w:p w14:paraId="7AE837B8" w14:textId="77777777" w:rsidR="008C278E" w:rsidRDefault="008C278E" w:rsidP="008C278E">
      <w:pPr>
        <w:pStyle w:val="Standard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C57563" w14:textId="77777777" w:rsidR="008C278E" w:rsidRDefault="008C278E" w:rsidP="008C278E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14:paraId="3435384C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78BD93A6" w14:textId="5E6616AF" w:rsidR="008C278E" w:rsidRDefault="008C278E" w:rsidP="008C278E">
      <w:pPr>
        <w:pStyle w:val="Standard"/>
        <w:ind w:left="72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, 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bookmarkStart w:id="13" w:name="_Hlk59965259"/>
      <w:r>
        <w:rPr>
          <w:rFonts w:ascii="Times New Roman" w:eastAsia="Times New Roman" w:hAnsi="Times New Roman" w:cs="Times New Roman"/>
          <w:b/>
          <w:sz w:val="28"/>
          <w:szCs w:val="28"/>
        </w:rPr>
        <w:t>Il tutor scolastico</w:t>
      </w:r>
      <w:bookmarkEnd w:id="13"/>
    </w:p>
    <w:p w14:paraId="1BD6318E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F9BAFE" w14:textId="77777777" w:rsidR="008C278E" w:rsidRDefault="008C278E" w:rsidP="008C278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1347C315" w14:textId="4313B3B4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D01D4D7" w14:textId="77777777" w:rsidR="005A78F3" w:rsidRDefault="005A78F3" w:rsidP="00E940B7">
      <w:pPr>
        <w:pStyle w:val="Standard"/>
        <w:shd w:val="clear" w:color="auto" w:fill="C6D9F1" w:themeFill="text2" w:themeFillTint="33"/>
        <w:spacing w:before="480" w:after="480"/>
        <w:jc w:val="both"/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Sez. 9 – Verifica periodica e revisione del Progetto Formativo:</w:t>
      </w:r>
      <w:bookmarkStart w:id="14" w:name="_Hlk58859925"/>
      <w:bookmarkEnd w:id="14"/>
    </w:p>
    <w:p w14:paraId="4A4F411A" w14:textId="77777777" w:rsidR="005A78F3" w:rsidRPr="005A2A8A" w:rsidRDefault="005A78F3" w:rsidP="00E940B7">
      <w:pPr>
        <w:pStyle w:val="Standard"/>
        <w:shd w:val="clear" w:color="auto" w:fill="C6D9F1" w:themeFill="text2" w:themeFillTint="33"/>
        <w:spacing w:before="480" w:after="480"/>
        <w:jc w:val="center"/>
        <w:rPr>
          <w:sz w:val="40"/>
          <w:szCs w:val="40"/>
        </w:rPr>
      </w:pPr>
      <w:r w:rsidRPr="005A2A8A">
        <w:rPr>
          <w:rFonts w:ascii="Times New Roman" w:hAnsi="Times New Roman" w:cs="Times New Roman"/>
          <w:b/>
          <w:sz w:val="40"/>
          <w:szCs w:val="40"/>
          <w:u w:val="single"/>
        </w:rPr>
        <w:t>SECONDO ANNO</w:t>
      </w:r>
    </w:p>
    <w:p w14:paraId="5D816C2B" w14:textId="77777777" w:rsidR="005A78F3" w:rsidRPr="005A78F3" w:rsidRDefault="005A78F3" w:rsidP="005A78F3">
      <w:pPr>
        <w:pStyle w:val="Paragrafoelenco"/>
        <w:numPr>
          <w:ilvl w:val="0"/>
          <w:numId w:val="27"/>
        </w:numPr>
        <w:suppressAutoHyphens/>
        <w:autoSpaceDN w:val="0"/>
        <w:spacing w:before="480" w:after="480" w:line="240" w:lineRule="auto"/>
        <w:ind w:left="425" w:hanging="357"/>
        <w:contextualSpacing w:val="0"/>
        <w:jc w:val="both"/>
        <w:textAlignment w:val="baseline"/>
        <w:rPr>
          <w:sz w:val="28"/>
          <w:szCs w:val="28"/>
        </w:rPr>
      </w:pPr>
      <w:r w:rsidRPr="005A78F3">
        <w:rPr>
          <w:b/>
          <w:sz w:val="28"/>
          <w:szCs w:val="28"/>
        </w:rPr>
        <w:t>CDC DEL __ / __ / 20__ - FINE I QUADRIMESTRE</w:t>
      </w:r>
    </w:p>
    <w:p w14:paraId="491F92C6" w14:textId="77777777" w:rsidR="005A78F3" w:rsidRPr="005A78F3" w:rsidRDefault="005A78F3" w:rsidP="005A78F3">
      <w:pPr>
        <w:pStyle w:val="Paragrafoelenco"/>
        <w:spacing w:before="480" w:after="480"/>
        <w:ind w:left="425"/>
        <w:jc w:val="both"/>
        <w:rPr>
          <w:sz w:val="28"/>
          <w:szCs w:val="28"/>
        </w:rPr>
      </w:pPr>
      <w:r w:rsidRPr="005A78F3">
        <w:rPr>
          <w:b/>
          <w:sz w:val="28"/>
          <w:szCs w:val="28"/>
        </w:rPr>
        <w:t>DOCENTE TUTOR: __________________</w:t>
      </w:r>
    </w:p>
    <w:p w14:paraId="5B4E9802" w14:textId="77777777" w:rsidR="005A78F3" w:rsidRPr="005A78F3" w:rsidRDefault="005A78F3" w:rsidP="005A78F3">
      <w:pPr>
        <w:pStyle w:val="Standard"/>
        <w:spacing w:before="480" w:after="120"/>
        <w:jc w:val="both"/>
        <w:rPr>
          <w:sz w:val="28"/>
          <w:szCs w:val="28"/>
        </w:rPr>
      </w:pPr>
      <w:r w:rsidRPr="005A78F3">
        <w:rPr>
          <w:rFonts w:ascii="Times New Roman" w:hAnsi="Times New Roman" w:cs="Times New Roman"/>
          <w:sz w:val="28"/>
          <w:szCs w:val="28"/>
        </w:rPr>
        <w:t>Le carenze formative del primo anno sono state recuperate in _________________________________________ e/o sono state recuperate parzialmente in _________________________________________________________ e/o non sono state recuperate in ________________________________________________________________</w:t>
      </w:r>
      <w:bookmarkStart w:id="15" w:name="_Hlk24740833"/>
      <w:bookmarkEnd w:id="15"/>
    </w:p>
    <w:p w14:paraId="712A7C02" w14:textId="77777777" w:rsidR="005A78F3" w:rsidRPr="005A78F3" w:rsidRDefault="005A78F3" w:rsidP="005A78F3">
      <w:pPr>
        <w:pStyle w:val="Standard"/>
        <w:spacing w:before="480" w:after="120"/>
        <w:jc w:val="both"/>
        <w:rPr>
          <w:sz w:val="28"/>
          <w:szCs w:val="28"/>
        </w:rPr>
      </w:pPr>
      <w:r w:rsidRPr="005A78F3">
        <w:rPr>
          <w:rFonts w:ascii="Times New Roman" w:hAnsi="Times New Roman" w:cs="Times New Roman"/>
          <w:sz w:val="28"/>
          <w:szCs w:val="28"/>
        </w:rPr>
        <w:t>Visti i risultati ottenuti, le attività svolte, i bisogni formativi dello studente, il Consiglio di classe decide di non adottare azioni correttive.</w:t>
      </w:r>
    </w:p>
    <w:p w14:paraId="05E45F87" w14:textId="77777777" w:rsidR="005A78F3" w:rsidRPr="005A78F3" w:rsidRDefault="005A78F3" w:rsidP="005A78F3">
      <w:pPr>
        <w:pStyle w:val="Paragrafoelenco"/>
        <w:spacing w:before="480" w:after="480"/>
        <w:ind w:left="426"/>
        <w:jc w:val="both"/>
        <w:rPr>
          <w:sz w:val="28"/>
          <w:szCs w:val="28"/>
        </w:rPr>
      </w:pPr>
      <w:r w:rsidRPr="005A78F3">
        <w:rPr>
          <w:color w:val="FF0000"/>
          <w:sz w:val="28"/>
          <w:szCs w:val="28"/>
        </w:rPr>
        <w:t>oppure</w:t>
      </w:r>
    </w:p>
    <w:p w14:paraId="253168D4" w14:textId="77777777" w:rsidR="005A78F3" w:rsidRPr="005A78F3" w:rsidRDefault="005A78F3" w:rsidP="005A78F3">
      <w:pPr>
        <w:pStyle w:val="Standard"/>
        <w:spacing w:before="480" w:after="120"/>
        <w:jc w:val="both"/>
        <w:rPr>
          <w:sz w:val="28"/>
          <w:szCs w:val="28"/>
        </w:rPr>
      </w:pPr>
      <w:r w:rsidRPr="005A78F3">
        <w:rPr>
          <w:rFonts w:ascii="Times New Roman" w:hAnsi="Times New Roman" w:cs="Times New Roman"/>
          <w:sz w:val="28"/>
          <w:szCs w:val="28"/>
        </w:rPr>
        <w:t>Visti i risultati ottenuti, le attività svolte, i bisogni formativi dello studente, il Consiglio di classe decide di adottare i seguenti tipi di interventi personalizzati:</w:t>
      </w:r>
    </w:p>
    <w:tbl>
      <w:tblPr>
        <w:tblW w:w="10036" w:type="dxa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0"/>
        <w:gridCol w:w="3402"/>
        <w:gridCol w:w="4254"/>
      </w:tblGrid>
      <w:tr w:rsidR="005A78F3" w:rsidRPr="005A78F3" w14:paraId="4C9FC859" w14:textId="77777777" w:rsidTr="00E36BF2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8F5BFD" w14:textId="77777777" w:rsidR="005A78F3" w:rsidRPr="005A78F3" w:rsidRDefault="005A78F3" w:rsidP="00E36BF2">
            <w:pPr>
              <w:pStyle w:val="Standard"/>
              <w:jc w:val="center"/>
              <w:rPr>
                <w:sz w:val="28"/>
                <w:szCs w:val="28"/>
              </w:rPr>
            </w:pPr>
            <w:r w:rsidRPr="005A78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INSEGNAMENTO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C8E3FB" w14:textId="77777777" w:rsidR="005A78F3" w:rsidRPr="005A78F3" w:rsidRDefault="005A78F3" w:rsidP="00E36BF2">
            <w:pPr>
              <w:pStyle w:val="Standard"/>
              <w:jc w:val="center"/>
              <w:rPr>
                <w:sz w:val="28"/>
                <w:szCs w:val="28"/>
              </w:rPr>
            </w:pPr>
            <w:r w:rsidRPr="005A78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TIPO DI CARENZA FORMATIVA</w:t>
            </w:r>
            <w:r w:rsidRPr="005A78F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[</w:t>
            </w:r>
            <w:r w:rsidRPr="005A78F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si può far riferimento agli esempi riportati nella guida alla compilazione</w:t>
            </w:r>
            <w:r w:rsidRPr="005A78F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]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DF03C0" w14:textId="77777777" w:rsidR="005A78F3" w:rsidRPr="005A78F3" w:rsidRDefault="005A78F3" w:rsidP="00E36BF2">
            <w:pPr>
              <w:pStyle w:val="Standard"/>
              <w:jc w:val="center"/>
              <w:rPr>
                <w:sz w:val="28"/>
                <w:szCs w:val="28"/>
              </w:rPr>
            </w:pPr>
            <w:r w:rsidRPr="005A78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Misure di recupero</w:t>
            </w:r>
          </w:p>
        </w:tc>
      </w:tr>
      <w:tr w:rsidR="005A78F3" w:rsidRPr="005A78F3" w14:paraId="5A76836D" w14:textId="77777777" w:rsidTr="00E36BF2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D5D1E1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E16C85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0D049B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8F3" w:rsidRPr="005A78F3" w14:paraId="320BBF7A" w14:textId="77777777" w:rsidTr="00E36BF2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9CD3A1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6F719A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65D791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6" w:name="_Hlk58859975"/>
            <w:bookmarkEnd w:id="16"/>
          </w:p>
        </w:tc>
      </w:tr>
    </w:tbl>
    <w:p w14:paraId="07BD7115" w14:textId="77777777" w:rsidR="005A78F3" w:rsidRPr="005A78F3" w:rsidRDefault="005A78F3" w:rsidP="005A78F3">
      <w:pPr>
        <w:pStyle w:val="Paragrafoelenco"/>
        <w:numPr>
          <w:ilvl w:val="0"/>
          <w:numId w:val="26"/>
        </w:numPr>
        <w:suppressAutoHyphens/>
        <w:autoSpaceDN w:val="0"/>
        <w:spacing w:before="480" w:after="480" w:line="240" w:lineRule="auto"/>
        <w:ind w:left="425" w:hanging="357"/>
        <w:contextualSpacing w:val="0"/>
        <w:jc w:val="both"/>
        <w:textAlignment w:val="baseline"/>
        <w:rPr>
          <w:sz w:val="28"/>
          <w:szCs w:val="28"/>
        </w:rPr>
      </w:pPr>
      <w:r w:rsidRPr="005A78F3">
        <w:rPr>
          <w:b/>
          <w:sz w:val="28"/>
          <w:szCs w:val="28"/>
        </w:rPr>
        <w:t xml:space="preserve">CDC DEL __ / __ / 20__ </w:t>
      </w:r>
      <w:r w:rsidRPr="005A78F3">
        <w:rPr>
          <w:b/>
          <w:color w:val="FF0000"/>
          <w:sz w:val="28"/>
          <w:szCs w:val="28"/>
        </w:rPr>
        <w:t>[eventuale ulteriore revisione del PFI]</w:t>
      </w:r>
      <w:r w:rsidRPr="005A78F3">
        <w:rPr>
          <w:b/>
          <w:sz w:val="28"/>
          <w:szCs w:val="28"/>
        </w:rPr>
        <w:t>- DOCENTE TUTOR: __________________</w:t>
      </w:r>
    </w:p>
    <w:p w14:paraId="09A7EA3B" w14:textId="77777777" w:rsidR="005A78F3" w:rsidRPr="005A78F3" w:rsidRDefault="005A78F3" w:rsidP="005A78F3">
      <w:pPr>
        <w:pStyle w:val="Standard"/>
        <w:spacing w:before="480" w:after="120"/>
        <w:jc w:val="both"/>
        <w:rPr>
          <w:sz w:val="28"/>
          <w:szCs w:val="28"/>
        </w:rPr>
      </w:pPr>
      <w:r w:rsidRPr="005A78F3">
        <w:rPr>
          <w:rFonts w:ascii="Times New Roman" w:hAnsi="Times New Roman" w:cs="Times New Roman"/>
          <w:sz w:val="28"/>
          <w:szCs w:val="28"/>
        </w:rPr>
        <w:lastRenderedPageBreak/>
        <w:t>L’attuazione del progetto formativo individuale procede in modo efficace / difficoltoso, perciò non richiede / richiede le seguenti azioni correttive (da specificare solo in caso negativo, altrimenti cancellare):</w:t>
      </w:r>
    </w:p>
    <w:tbl>
      <w:tblPr>
        <w:tblW w:w="10036" w:type="dxa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0"/>
        <w:gridCol w:w="3402"/>
        <w:gridCol w:w="4254"/>
      </w:tblGrid>
      <w:tr w:rsidR="005A78F3" w:rsidRPr="005A78F3" w14:paraId="556A4D09" w14:textId="77777777" w:rsidTr="00E36BF2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D1845F" w14:textId="77777777" w:rsidR="005A78F3" w:rsidRPr="005A78F3" w:rsidRDefault="005A78F3" w:rsidP="00E36BF2">
            <w:pPr>
              <w:pStyle w:val="Standard"/>
              <w:jc w:val="center"/>
              <w:rPr>
                <w:sz w:val="28"/>
                <w:szCs w:val="28"/>
              </w:rPr>
            </w:pPr>
            <w:r w:rsidRPr="005A78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INSEGNAMENTO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CFE70F" w14:textId="77777777" w:rsidR="005A78F3" w:rsidRPr="005A78F3" w:rsidRDefault="005A78F3" w:rsidP="00E36BF2">
            <w:pPr>
              <w:pStyle w:val="Standard"/>
              <w:jc w:val="center"/>
              <w:rPr>
                <w:sz w:val="28"/>
                <w:szCs w:val="28"/>
              </w:rPr>
            </w:pPr>
            <w:r w:rsidRPr="005A78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TIPO DI CARENZA FORMATIVA</w:t>
            </w:r>
            <w:r w:rsidRPr="005A78F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[</w:t>
            </w:r>
            <w:r w:rsidRPr="005A78F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si può far riferimento agli esempi riportati nella guida alla compilazione</w:t>
            </w:r>
            <w:r w:rsidRPr="005A78F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]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E00D47" w14:textId="77777777" w:rsidR="005A78F3" w:rsidRPr="005A78F3" w:rsidRDefault="005A78F3" w:rsidP="00E36BF2">
            <w:pPr>
              <w:pStyle w:val="Standard"/>
              <w:jc w:val="center"/>
              <w:rPr>
                <w:sz w:val="28"/>
                <w:szCs w:val="28"/>
              </w:rPr>
            </w:pPr>
            <w:r w:rsidRPr="005A78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Misure di recupero</w:t>
            </w:r>
          </w:p>
        </w:tc>
      </w:tr>
      <w:tr w:rsidR="005A78F3" w:rsidRPr="005A78F3" w14:paraId="2B21A249" w14:textId="77777777" w:rsidTr="00E36BF2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1A2FDA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AAB962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968963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45BA628" w14:textId="77777777" w:rsidR="005A78F3" w:rsidRDefault="005A78F3" w:rsidP="005A78F3">
      <w:pPr>
        <w:pStyle w:val="Standard"/>
        <w:spacing w:before="480" w:after="120"/>
        <w:jc w:val="both"/>
        <w:rPr>
          <w:rFonts w:ascii="Times New Roman" w:hAnsi="Times New Roman" w:cs="Times New Roman"/>
          <w:color w:val="FF0000"/>
        </w:rPr>
      </w:pPr>
    </w:p>
    <w:p w14:paraId="0B022BFE" w14:textId="77777777" w:rsidR="005A78F3" w:rsidRDefault="005A78F3" w:rsidP="005A78F3">
      <w:pPr>
        <w:pStyle w:val="Standard"/>
        <w:spacing w:before="480" w:after="12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65E1C745" w14:textId="21A69BD4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FB4CDDD" w14:textId="264A5374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C705D83" w14:textId="4DC0324C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615660EE" w14:textId="49D163B3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0EAB0AF" w14:textId="4688D735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AB4D77D" w14:textId="56BB7D12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1BA1140" w14:textId="79EA539F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D96F113" w14:textId="12AB388D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4DA53A1C" w14:textId="56B3298C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324DD6D9" w14:textId="6F380764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38068E2" w14:textId="00449320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61CCF11D" w14:textId="0E4AD21C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676B4599" w14:textId="1959FF16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C9BB62D" w14:textId="6CA8A540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1CD87E57" w14:textId="38738D46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43FF7CB6" w14:textId="3B603A7E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5B0CE95" w14:textId="1AF23007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82946CC" w14:textId="428DDA2C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6F7B08F" w14:textId="773D5156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66645F5" w14:textId="1C968945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61CD78F" w14:textId="2B866B55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CAA23D3" w14:textId="77777777" w:rsidR="005A78F3" w:rsidRDefault="005A78F3" w:rsidP="00E940B7">
      <w:pPr>
        <w:pStyle w:val="Standard"/>
        <w:shd w:val="clear" w:color="auto" w:fill="C6D9F1" w:themeFill="text2" w:themeFillTint="33"/>
        <w:jc w:val="center"/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CERTIFICAZIONE DELLE COMPETENZE ACQUISITE DALL’ALLIEVO</w:t>
      </w:r>
    </w:p>
    <w:p w14:paraId="062D4D18" w14:textId="77777777" w:rsidR="005A78F3" w:rsidRDefault="005A78F3" w:rsidP="00E940B7">
      <w:pPr>
        <w:pStyle w:val="Standard"/>
        <w:shd w:val="clear" w:color="auto" w:fill="C6D9F1" w:themeFill="text2" w:themeFillTint="33"/>
        <w:jc w:val="center"/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NEL PERCORSO SCOLASTICO ALLEGATA AL PROGETTO FORMATIVO INDIVIDUALE</w:t>
      </w:r>
    </w:p>
    <w:p w14:paraId="5ED0624F" w14:textId="0F43E214" w:rsidR="005A78F3" w:rsidRDefault="005A78F3" w:rsidP="00E940B7">
      <w:pPr>
        <w:shd w:val="clear" w:color="auto" w:fill="C6D9F1" w:themeFill="text2" w:themeFillTint="33"/>
        <w:jc w:val="both"/>
        <w:rPr>
          <w:rFonts w:ascii="Times New Roman" w:hAnsi="Times New Roman"/>
          <w:bCs/>
          <w:sz w:val="20"/>
          <w:szCs w:val="20"/>
        </w:rPr>
      </w:pPr>
    </w:p>
    <w:p w14:paraId="6DAE0B0D" w14:textId="77777777" w:rsidR="005A78F3" w:rsidRDefault="005A78F3" w:rsidP="005A78F3">
      <w:pPr>
        <w:pStyle w:val="Standard"/>
        <w:jc w:val="center"/>
      </w:pPr>
      <w:r>
        <w:rPr>
          <w:rFonts w:ascii="Times New Roman" w:eastAsia="Calibri" w:hAnsi="Times New Roman" w:cs="Times New Roman"/>
          <w:color w:val="000000"/>
        </w:rPr>
        <w:t>di possibile adozione nelle more dello specifico modello ministeriale previsto all’art. 5 comma 1° lettera g) del D.Lgs n.61 del 13 aprile 2017</w:t>
      </w:r>
    </w:p>
    <w:p w14:paraId="48EAF18D" w14:textId="77777777" w:rsidR="005A78F3" w:rsidRDefault="005A78F3" w:rsidP="005A78F3">
      <w:pPr>
        <w:pStyle w:val="Standard"/>
        <w:jc w:val="center"/>
        <w:rPr>
          <w:rFonts w:ascii="Times New Roman" w:hAnsi="Times New Roman" w:cs="Times New Roman"/>
          <w:color w:val="000000"/>
        </w:rPr>
      </w:pPr>
    </w:p>
    <w:p w14:paraId="78418390" w14:textId="77777777" w:rsidR="005A78F3" w:rsidRDefault="005A78F3" w:rsidP="005A78F3">
      <w:pPr>
        <w:pStyle w:val="Standard"/>
        <w:jc w:val="center"/>
        <w:rPr>
          <w:rFonts w:ascii="Times New Roman" w:hAnsi="Times New Roman" w:cs="Times New Roman"/>
          <w:color w:val="000000"/>
        </w:rPr>
      </w:pPr>
    </w:p>
    <w:p w14:paraId="0461273F" w14:textId="77777777" w:rsidR="005A78F3" w:rsidRDefault="005A78F3" w:rsidP="005A78F3">
      <w:pPr>
        <w:pStyle w:val="Standard"/>
        <w:jc w:val="both"/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IL CONSIGLIO DI CLASSE COSTITUITO IN SEDE DI SCRUTINIO IN DATA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  </w:t>
      </w:r>
    </w:p>
    <w:p w14:paraId="1E2B6026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Visto l’art. 5 del  D.Lgs n.61 del 13 aprile 2017</w:t>
      </w:r>
    </w:p>
    <w:p w14:paraId="0114577E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Visto l’art. 4 del D.M. n.91 del 24 maggio 2018</w:t>
      </w:r>
    </w:p>
    <w:p w14:paraId="046D2D68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Visto il decreto MLPS - MIUR  del 8 gennaio 2018, con il quale si è proceduto all’istituzione del Quadro nazionale delle qualificazioni rilasciate nell'ambito del Sistema nazionale di certificazione delle competenze</w:t>
      </w:r>
    </w:p>
    <w:p w14:paraId="6B739DD6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Visti i risultati conseguiti dall’allievo nelle unità di apprendimento interdisciplinari;</w:t>
      </w:r>
    </w:p>
    <w:p w14:paraId="4D7B02C6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Visti i risultati conseguiti all’allievo nelle  discipline ricomprese negli assi culturali;</w:t>
      </w:r>
    </w:p>
    <w:p w14:paraId="03265367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Valutati gli apprendimenti realizzati in ambito laboratoriale e in contesti operativi;</w:t>
      </w:r>
    </w:p>
    <w:p w14:paraId="705A585A" w14:textId="1127D535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Osservate le modalità con cui ha seguito e realizzato le diverse attivit</w:t>
      </w:r>
      <w:r w:rsidR="007D18EC">
        <w:rPr>
          <w:rFonts w:ascii="Times New Roman" w:eastAsia="Calibri" w:hAnsi="Times New Roman" w:cs="Times New Roman"/>
          <w:color w:val="000000"/>
          <w:sz w:val="24"/>
          <w:szCs w:val="24"/>
        </w:rPr>
        <w:t>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scolastiche ed extrascolastiche previste nel suo piano formativo individuale;</w:t>
      </w:r>
    </w:p>
    <w:p w14:paraId="54FC6EE8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Dato atto che le competenze chiave di cittadinanza sono riconducibili alle competenze previste nel PECuP;</w:t>
      </w:r>
    </w:p>
    <w:p w14:paraId="73378E93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Esprime le seguenti valutazioni in ordine alle competenze raggiunte dall’allievo al termine del primo biennio (oppure al termine della frequenza scolastica avvenuta in data________   durante  il ___ anno di corso)</w:t>
      </w:r>
    </w:p>
    <w:p w14:paraId="35658481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Dando atto che la valutazione di conseguimento delle competenze viene riferita al livello secondo del Quadro Nazionale delle qualificazione, secondo il quale l’allievo  al termine del 1° biennio della scuola secondaria superiore deve essere in grado di “eseguire i compiti assegnati secondo criteri prestabiliti, assicurando la conformità delle attività svolte, sotto supervisione per il conseguimento del risultato, in un contesto strutturato, con un numero limitato di situazioni diversificate”.</w:t>
      </w:r>
    </w:p>
    <w:p w14:paraId="1299204F" w14:textId="77777777" w:rsidR="005A78F3" w:rsidRDefault="005A78F3" w:rsidP="005A78F3">
      <w:pPr>
        <w:pStyle w:val="Standard"/>
        <w:ind w:left="426"/>
        <w:jc w:val="both"/>
        <w:rPr>
          <w:rFonts w:ascii="Times New Roman" w:hAnsi="Times New Roman" w:cs="Times New Roman"/>
          <w:color w:val="000000"/>
        </w:rPr>
      </w:pPr>
    </w:p>
    <w:p w14:paraId="17792934" w14:textId="77777777" w:rsidR="005A78F3" w:rsidRDefault="005A78F3" w:rsidP="005A78F3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2E73B4" w14:textId="77777777" w:rsidR="005A78F3" w:rsidRPr="009B0569" w:rsidRDefault="005A78F3" w:rsidP="005A78F3">
      <w:pPr>
        <w:pStyle w:val="Standard"/>
        <w:jc w:val="both"/>
        <w:rPr>
          <w:b/>
          <w:bCs/>
          <w:sz w:val="28"/>
          <w:szCs w:val="28"/>
        </w:rPr>
      </w:pPr>
      <w:r w:rsidRPr="009B05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Si procede alla valutazione del conseguimento del livello di competenza richiesto effettuandola secondo la seguente graduazione:</w:t>
      </w:r>
    </w:p>
    <w:p w14:paraId="3A44E445" w14:textId="57421822" w:rsidR="005A78F3" w:rsidRPr="009B0569" w:rsidRDefault="005A78F3" w:rsidP="00153FF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92E4B6C" w14:textId="402B1431" w:rsidR="00E940B7" w:rsidRDefault="00E940B7" w:rsidP="00E940B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4FB26FA5" w14:textId="0B71F099" w:rsidR="007D18EC" w:rsidRDefault="007D18EC" w:rsidP="00E940B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2D27E763" w14:textId="6EE49794" w:rsidR="007D18EC" w:rsidRDefault="007D18EC" w:rsidP="00E940B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52980811" w14:textId="2D7A6565" w:rsidR="007D18EC" w:rsidRDefault="007D18EC" w:rsidP="00E940B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4B9098C6" w14:textId="0541CFE8" w:rsidR="007D18EC" w:rsidRDefault="007D18EC" w:rsidP="00E940B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48D1A0F1" w14:textId="2D181717" w:rsidR="007D18EC" w:rsidRDefault="007D18EC" w:rsidP="00E940B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103AA985" w14:textId="358616D4" w:rsidR="007D18EC" w:rsidRDefault="007D18EC" w:rsidP="00E940B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7429AAF4" w14:textId="77777777" w:rsidR="007D18EC" w:rsidRDefault="007D18EC" w:rsidP="00E940B7">
      <w:pPr>
        <w:spacing w:after="0" w:line="240" w:lineRule="auto"/>
        <w:rPr>
          <w:rFonts w:ascii="Times New Roman" w:hAnsi="Times New Roman"/>
          <w:bCs/>
          <w:sz w:val="20"/>
          <w:szCs w:val="20"/>
        </w:rPr>
        <w:sectPr w:rsidR="007D18EC" w:rsidSect="00A26B8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17" w:right="1134" w:bottom="1134" w:left="1134" w:header="170" w:footer="0" w:gutter="0"/>
          <w:cols w:space="708"/>
          <w:docGrid w:linePitch="360"/>
        </w:sectPr>
      </w:pPr>
    </w:p>
    <w:p w14:paraId="1C76ADAE" w14:textId="13AF4129" w:rsidR="00260D45" w:rsidRDefault="00260D45" w:rsidP="00260D45">
      <w:pPr>
        <w:shd w:val="clear" w:color="auto" w:fill="C6D9F1" w:themeFill="text2" w:themeFillTint="33"/>
        <w:spacing w:after="0" w:line="240" w:lineRule="auto"/>
        <w:rPr>
          <w:b/>
          <w:bCs/>
        </w:rPr>
      </w:pPr>
      <w:r>
        <w:rPr>
          <w:b/>
          <w:bCs/>
        </w:rPr>
        <w:lastRenderedPageBreak/>
        <w:t>Allegato al PFI</w:t>
      </w:r>
    </w:p>
    <w:p w14:paraId="76360107" w14:textId="215E9BA0" w:rsidR="007D18EC" w:rsidRPr="00EB2CC5" w:rsidRDefault="00B30FF0" w:rsidP="00260D45">
      <w:pPr>
        <w:shd w:val="clear" w:color="auto" w:fill="C6D9F1" w:themeFill="text2" w:themeFillTint="33"/>
        <w:spacing w:after="0" w:line="240" w:lineRule="auto"/>
        <w:rPr>
          <w:b/>
          <w:bCs/>
          <w:vertAlign w:val="superscript"/>
        </w:rPr>
      </w:pPr>
      <w:r w:rsidRPr="00B30FF0">
        <w:rPr>
          <w:b/>
          <w:bCs/>
        </w:rPr>
        <w:t xml:space="preserve">OBIETTIVI DI APPRENDIMENTO PREVISTI DAL PERCORSO FORMATIVO ESITI DI APPRENDIMENTO IN TERMINI DI COMPETENZE ACQUISITI AL TERMINE DEL </w:t>
      </w:r>
      <w:r w:rsidR="003007C4">
        <w:rPr>
          <w:b/>
          <w:bCs/>
        </w:rPr>
        <w:t>BIENNIO</w:t>
      </w:r>
      <w:r w:rsidR="00EB2CC5">
        <w:rPr>
          <w:b/>
          <w:bCs/>
        </w:rPr>
        <w:t>*</w:t>
      </w:r>
    </w:p>
    <w:p w14:paraId="480411EF" w14:textId="5F30E320" w:rsidR="003007C4" w:rsidRDefault="003007C4" w:rsidP="00E940B7">
      <w:pPr>
        <w:spacing w:after="0" w:line="240" w:lineRule="auto"/>
        <w:rPr>
          <w:b/>
          <w:bCs/>
        </w:rPr>
      </w:pP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8613"/>
        <w:gridCol w:w="2694"/>
        <w:gridCol w:w="1559"/>
        <w:gridCol w:w="1637"/>
        <w:gridCol w:w="64"/>
      </w:tblGrid>
      <w:tr w:rsidR="00003721" w14:paraId="3D24EF16" w14:textId="77777777" w:rsidTr="0053145C">
        <w:trPr>
          <w:gridAfter w:val="1"/>
          <w:wAfter w:w="64" w:type="dxa"/>
        </w:trPr>
        <w:tc>
          <w:tcPr>
            <w:tcW w:w="8613" w:type="dxa"/>
          </w:tcPr>
          <w:p w14:paraId="792ACBA0" w14:textId="77777777" w:rsidR="00003721" w:rsidRDefault="00003721" w:rsidP="00A81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COMPETENZE INTERMEDIE BIENNIO AREA GENERALE</w:t>
            </w:r>
          </w:p>
        </w:tc>
        <w:tc>
          <w:tcPr>
            <w:tcW w:w="2694" w:type="dxa"/>
          </w:tcPr>
          <w:p w14:paraId="79D2B49B" w14:textId="77777777" w:rsidR="00003721" w:rsidRDefault="00003721" w:rsidP="00A81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ASSI CULTURALI</w:t>
            </w:r>
          </w:p>
        </w:tc>
        <w:tc>
          <w:tcPr>
            <w:tcW w:w="1559" w:type="dxa"/>
          </w:tcPr>
          <w:p w14:paraId="23678556" w14:textId="77777777" w:rsidR="00003721" w:rsidRDefault="00003721" w:rsidP="00A81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LIVELLO</w:t>
            </w:r>
          </w:p>
          <w:p w14:paraId="557304CA" w14:textId="77777777" w:rsidR="00003721" w:rsidRDefault="00003721" w:rsidP="00A81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PRIMO ANNO</w:t>
            </w:r>
          </w:p>
        </w:tc>
        <w:tc>
          <w:tcPr>
            <w:tcW w:w="1637" w:type="dxa"/>
          </w:tcPr>
          <w:p w14:paraId="388B9D57" w14:textId="77777777" w:rsidR="00003721" w:rsidRDefault="00003721" w:rsidP="00A81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LIVELLO</w:t>
            </w:r>
          </w:p>
          <w:p w14:paraId="5F1FD1EB" w14:textId="77777777" w:rsidR="00003721" w:rsidRDefault="00003721" w:rsidP="00A81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BIENNIO</w:t>
            </w:r>
          </w:p>
          <w:p w14:paraId="62C510DE" w14:textId="77777777" w:rsidR="00003721" w:rsidRDefault="00003721" w:rsidP="00A81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03721" w14:paraId="30D8A1FB" w14:textId="77777777" w:rsidTr="0053145C">
        <w:trPr>
          <w:gridAfter w:val="1"/>
          <w:wAfter w:w="64" w:type="dxa"/>
        </w:trPr>
        <w:tc>
          <w:tcPr>
            <w:tcW w:w="8613" w:type="dxa"/>
          </w:tcPr>
          <w:p w14:paraId="4CF5020C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 xml:space="preserve">1 </w:t>
            </w:r>
            <w:r w:rsidRPr="00B36E5E">
              <w:t>Saper valutare fatti e orientare i propri comportamenti personali in ambito familiare, scolastico e sociale.</w:t>
            </w:r>
          </w:p>
        </w:tc>
        <w:tc>
          <w:tcPr>
            <w:tcW w:w="2694" w:type="dxa"/>
          </w:tcPr>
          <w:p w14:paraId="6E5C6524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SCIENTIFICO-TECNOLOGICO / STORICO-SOCIALE</w:t>
            </w:r>
          </w:p>
        </w:tc>
        <w:tc>
          <w:tcPr>
            <w:tcW w:w="1559" w:type="dxa"/>
          </w:tcPr>
          <w:p w14:paraId="69A10DA9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629608B3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03721" w14:paraId="0AE44964" w14:textId="77777777" w:rsidTr="0053145C">
        <w:trPr>
          <w:gridAfter w:val="1"/>
          <w:wAfter w:w="64" w:type="dxa"/>
        </w:trPr>
        <w:tc>
          <w:tcPr>
            <w:tcW w:w="8613" w:type="dxa"/>
          </w:tcPr>
          <w:p w14:paraId="01CAE3B1" w14:textId="77777777" w:rsidR="00003721" w:rsidRDefault="00003721" w:rsidP="00A813DB">
            <w:pPr>
              <w:spacing w:after="0" w:line="240" w:lineRule="auto"/>
            </w:pPr>
            <w:r>
              <w:t xml:space="preserve">2. </w:t>
            </w:r>
            <w:r w:rsidRPr="00B36E5E">
              <w:t>Gestire l’interazione comunicativa, orale e scritta, in relazione agli interlocutori e al contesto. Comprendere i punti principali di testi orali e scritti di va-ria tipologia, provenienti da fonti diverse, anche di</w:t>
            </w:r>
            <w:r>
              <w:t>gitali.</w:t>
            </w:r>
          </w:p>
          <w:p w14:paraId="5F8DB80B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Elaborare testi funzionali, orali e scritti, di varie tipologie, per descrivere esperienze, spiegare fenomeni e concetti, raccontare eventi, con un uso corretto del lessico di base e un uso appropriato delle competenze espressive.</w:t>
            </w:r>
          </w:p>
        </w:tc>
        <w:tc>
          <w:tcPr>
            <w:tcW w:w="2694" w:type="dxa"/>
          </w:tcPr>
          <w:p w14:paraId="5ADA676C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LINGUAGGI / SCIENTIFICOTECNOLOGICO</w:t>
            </w:r>
          </w:p>
        </w:tc>
        <w:tc>
          <w:tcPr>
            <w:tcW w:w="1559" w:type="dxa"/>
          </w:tcPr>
          <w:p w14:paraId="07BE7A85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316F0374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03721" w14:paraId="7C6C113D" w14:textId="77777777" w:rsidTr="0053145C">
        <w:trPr>
          <w:gridAfter w:val="1"/>
          <w:wAfter w:w="64" w:type="dxa"/>
        </w:trPr>
        <w:tc>
          <w:tcPr>
            <w:tcW w:w="8613" w:type="dxa"/>
          </w:tcPr>
          <w:p w14:paraId="72E04968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 xml:space="preserve">3. </w:t>
            </w:r>
            <w:r w:rsidRPr="00FB577F">
              <w:t>Acquisire informazioni sul-le caratteristiche geomorfologiche e antropiche del territorio e delle sue trasformazioni nel tempo, applicando strumenti e metodi adeguati</w:t>
            </w:r>
          </w:p>
        </w:tc>
        <w:tc>
          <w:tcPr>
            <w:tcW w:w="2694" w:type="dxa"/>
          </w:tcPr>
          <w:p w14:paraId="216D10F2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SCIENTIFICO-TECNOLOGICO / STORICO-SOCIALE</w:t>
            </w:r>
          </w:p>
        </w:tc>
        <w:tc>
          <w:tcPr>
            <w:tcW w:w="1559" w:type="dxa"/>
          </w:tcPr>
          <w:p w14:paraId="702FD89F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76963B41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03721" w14:paraId="7C65E87E" w14:textId="77777777" w:rsidTr="0053145C">
        <w:trPr>
          <w:gridAfter w:val="1"/>
          <w:wAfter w:w="64" w:type="dxa"/>
        </w:trPr>
        <w:tc>
          <w:tcPr>
            <w:tcW w:w="8613" w:type="dxa"/>
          </w:tcPr>
          <w:p w14:paraId="58DE4F43" w14:textId="77777777" w:rsidR="00003721" w:rsidRPr="0029021D" w:rsidRDefault="00003721" w:rsidP="00A813DB">
            <w:pPr>
              <w:spacing w:after="0" w:line="240" w:lineRule="auto"/>
            </w:pPr>
            <w:r>
              <w:t>4. Acquisire informazioni sul-le tradizioni culturali locali utilizzando strumenti e metodi adeguati. Illustrare le caratteristiche della cultura locale e nazionale di appartenenza, anche a soggetti di altre culture.</w:t>
            </w:r>
          </w:p>
        </w:tc>
        <w:tc>
          <w:tcPr>
            <w:tcW w:w="2694" w:type="dxa"/>
          </w:tcPr>
          <w:p w14:paraId="6393B227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LINGUAGGI/ STORICO SOCIALE</w:t>
            </w:r>
          </w:p>
        </w:tc>
        <w:tc>
          <w:tcPr>
            <w:tcW w:w="1559" w:type="dxa"/>
          </w:tcPr>
          <w:p w14:paraId="342662D4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3FAA1EA1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03721" w14:paraId="6A9F89AA" w14:textId="77777777" w:rsidTr="0053145C">
        <w:trPr>
          <w:gridAfter w:val="1"/>
          <w:wAfter w:w="64" w:type="dxa"/>
        </w:trPr>
        <w:tc>
          <w:tcPr>
            <w:tcW w:w="8613" w:type="dxa"/>
          </w:tcPr>
          <w:p w14:paraId="6C951A17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 xml:space="preserve">5. </w:t>
            </w:r>
            <w:r w:rsidRPr="0029021D">
              <w:t>Utilizzare la lingua straniera, in ambiti inerenti alla sfera personale e sociale, per comprendere i punti principali di testi orali e scritti; per produrre semplici e brevi testi orali e scritti per descrivere e raccontare esperienze ed eventi; per interagire in situazioni semplici e di routine e partecipare a brevi conversazioni.</w:t>
            </w:r>
          </w:p>
        </w:tc>
        <w:tc>
          <w:tcPr>
            <w:tcW w:w="2694" w:type="dxa"/>
          </w:tcPr>
          <w:p w14:paraId="2F16C8FC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 xml:space="preserve">LINGUAGGI </w:t>
            </w:r>
          </w:p>
        </w:tc>
        <w:tc>
          <w:tcPr>
            <w:tcW w:w="1559" w:type="dxa"/>
          </w:tcPr>
          <w:p w14:paraId="1829434A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02073C43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03721" w14:paraId="5D09AFEE" w14:textId="77777777" w:rsidTr="0053145C">
        <w:trPr>
          <w:gridAfter w:val="1"/>
          <w:wAfter w:w="64" w:type="dxa"/>
        </w:trPr>
        <w:tc>
          <w:tcPr>
            <w:tcW w:w="8613" w:type="dxa"/>
          </w:tcPr>
          <w:p w14:paraId="057128DD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 xml:space="preserve">6. </w:t>
            </w:r>
            <w:r w:rsidRPr="002B546B">
              <w:t>Acquisire informazioni sul-le testimonianze artistiche e sui beni ambientali del territorio di appartenenza utilizzando strumenti e metodi adeguati.</w:t>
            </w:r>
          </w:p>
        </w:tc>
        <w:tc>
          <w:tcPr>
            <w:tcW w:w="2694" w:type="dxa"/>
          </w:tcPr>
          <w:p w14:paraId="61395231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LINGUAGGI / STORICOSOCIALE</w:t>
            </w:r>
          </w:p>
        </w:tc>
        <w:tc>
          <w:tcPr>
            <w:tcW w:w="1559" w:type="dxa"/>
          </w:tcPr>
          <w:p w14:paraId="6F130C92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48D63706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03721" w14:paraId="2BFD167B" w14:textId="77777777" w:rsidTr="0053145C">
        <w:trPr>
          <w:gridAfter w:val="1"/>
          <w:wAfter w:w="64" w:type="dxa"/>
        </w:trPr>
        <w:tc>
          <w:tcPr>
            <w:tcW w:w="8613" w:type="dxa"/>
          </w:tcPr>
          <w:p w14:paraId="57AF13A1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 xml:space="preserve">7. </w:t>
            </w:r>
            <w:r w:rsidRPr="002B546B">
              <w:t xml:space="preserve">Identificare le forme di comunicazione e utilizzare le informazioni per pro-durre semplici </w:t>
            </w:r>
            <w:r w:rsidRPr="002B546B">
              <w:lastRenderedPageBreak/>
              <w:t>testi multi-mediali in contesti strutturati, sia in italiano sia nelle lingue straniere oggetto di</w:t>
            </w:r>
            <w:r>
              <w:t xml:space="preserve"> </w:t>
            </w:r>
            <w:r w:rsidRPr="002B546B">
              <w:t>studio, verificando l’attendibilità delle fonti.</w:t>
            </w:r>
          </w:p>
        </w:tc>
        <w:tc>
          <w:tcPr>
            <w:tcW w:w="2694" w:type="dxa"/>
          </w:tcPr>
          <w:p w14:paraId="7290DCFB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lastRenderedPageBreak/>
              <w:t xml:space="preserve">LINGUAGGI / </w:t>
            </w:r>
            <w:r>
              <w:lastRenderedPageBreak/>
              <w:t>SCIENTIFICOTECNOLOGICO</w:t>
            </w:r>
          </w:p>
        </w:tc>
        <w:tc>
          <w:tcPr>
            <w:tcW w:w="1559" w:type="dxa"/>
          </w:tcPr>
          <w:p w14:paraId="3A7A6CB0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05A87E2C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03721" w14:paraId="366F49FB" w14:textId="77777777" w:rsidTr="0053145C">
        <w:trPr>
          <w:gridAfter w:val="1"/>
          <w:wAfter w:w="64" w:type="dxa"/>
        </w:trPr>
        <w:tc>
          <w:tcPr>
            <w:tcW w:w="8613" w:type="dxa"/>
          </w:tcPr>
          <w:p w14:paraId="275444E0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 xml:space="preserve">8. </w:t>
            </w:r>
            <w:r w:rsidRPr="0026725D">
              <w:t>Utilizzare i principali dispositivi individuali e servi-zi di rete nell’ambito della vita quotidiana e in contesti di studio circoscritti rispettando le norme in materia di sicurezza e privacy</w:t>
            </w:r>
          </w:p>
        </w:tc>
        <w:tc>
          <w:tcPr>
            <w:tcW w:w="2694" w:type="dxa"/>
          </w:tcPr>
          <w:p w14:paraId="66E31732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MATEMATICO SCIENTIFICOTECNOLOGICO</w:t>
            </w:r>
          </w:p>
        </w:tc>
        <w:tc>
          <w:tcPr>
            <w:tcW w:w="1559" w:type="dxa"/>
          </w:tcPr>
          <w:p w14:paraId="30FDC07E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11CE67C2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03721" w14:paraId="1982C1A6" w14:textId="77777777" w:rsidTr="0053145C">
        <w:trPr>
          <w:gridAfter w:val="1"/>
          <w:wAfter w:w="64" w:type="dxa"/>
        </w:trPr>
        <w:tc>
          <w:tcPr>
            <w:tcW w:w="8613" w:type="dxa"/>
          </w:tcPr>
          <w:p w14:paraId="6675E71E" w14:textId="77777777" w:rsidR="00003721" w:rsidRDefault="00003721" w:rsidP="00A813DB">
            <w:pPr>
              <w:spacing w:after="0" w:line="240" w:lineRule="auto"/>
            </w:pPr>
            <w:r>
              <w:t xml:space="preserve">9. </w:t>
            </w:r>
            <w:r w:rsidRPr="004907DE">
              <w:t>Praticare l’espressività corporea ed esercitare la pratica sportiva, in modo efficace, in situazioni note, in ambito familiare, scola-stico e sociale.</w:t>
            </w:r>
          </w:p>
        </w:tc>
        <w:tc>
          <w:tcPr>
            <w:tcW w:w="2694" w:type="dxa"/>
          </w:tcPr>
          <w:p w14:paraId="543047EF" w14:textId="77777777" w:rsidR="00003721" w:rsidRDefault="00003721" w:rsidP="00A813DB">
            <w:pPr>
              <w:spacing w:after="0" w:line="240" w:lineRule="auto"/>
            </w:pPr>
            <w:r w:rsidRPr="0026725D">
              <w:t>SCIENTIFICO-TECNOLOGICO STORICO-SOCIALE</w:t>
            </w:r>
          </w:p>
        </w:tc>
        <w:tc>
          <w:tcPr>
            <w:tcW w:w="1559" w:type="dxa"/>
          </w:tcPr>
          <w:p w14:paraId="5B447417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6C266F25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03721" w14:paraId="5D941AF7" w14:textId="77777777" w:rsidTr="0053145C">
        <w:trPr>
          <w:gridAfter w:val="1"/>
          <w:wAfter w:w="64" w:type="dxa"/>
        </w:trPr>
        <w:tc>
          <w:tcPr>
            <w:tcW w:w="8613" w:type="dxa"/>
          </w:tcPr>
          <w:p w14:paraId="484BC3AA" w14:textId="77777777" w:rsidR="00003721" w:rsidRDefault="00003721" w:rsidP="00A813DB">
            <w:pPr>
              <w:spacing w:after="0" w:line="240" w:lineRule="auto"/>
            </w:pPr>
            <w:r>
              <w:t xml:space="preserve">10. </w:t>
            </w:r>
            <w:r w:rsidRPr="004907DE">
              <w:t>Riconoscere le principali funzioni e processi di</w:t>
            </w:r>
            <w:r>
              <w:t xml:space="preserve"> </w:t>
            </w:r>
            <w:r w:rsidRPr="004907DE">
              <w:t>un’organizzazione e i principi di base dell’economia.</w:t>
            </w:r>
          </w:p>
        </w:tc>
        <w:tc>
          <w:tcPr>
            <w:tcW w:w="2694" w:type="dxa"/>
          </w:tcPr>
          <w:p w14:paraId="1D9E19BE" w14:textId="77777777" w:rsidR="00003721" w:rsidRPr="0026725D" w:rsidRDefault="00003721" w:rsidP="00A813DB">
            <w:pPr>
              <w:spacing w:after="0" w:line="240" w:lineRule="auto"/>
            </w:pPr>
            <w:r w:rsidRPr="004907DE">
              <w:t>MATEMATICO / SCIENTIFICOTECNOLOGICO / STORICOSOCIALE</w:t>
            </w:r>
          </w:p>
        </w:tc>
        <w:tc>
          <w:tcPr>
            <w:tcW w:w="1559" w:type="dxa"/>
          </w:tcPr>
          <w:p w14:paraId="554E3E5A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35BAE29B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03721" w14:paraId="6EFFAE35" w14:textId="77777777" w:rsidTr="0053145C">
        <w:trPr>
          <w:gridAfter w:val="1"/>
          <w:wAfter w:w="64" w:type="dxa"/>
        </w:trPr>
        <w:tc>
          <w:tcPr>
            <w:tcW w:w="8613" w:type="dxa"/>
          </w:tcPr>
          <w:p w14:paraId="15DB5A96" w14:textId="77777777" w:rsidR="00003721" w:rsidRDefault="00003721" w:rsidP="00A813DB">
            <w:pPr>
              <w:spacing w:after="0" w:line="240" w:lineRule="auto"/>
            </w:pPr>
            <w:r>
              <w:t xml:space="preserve">11. </w:t>
            </w:r>
            <w:r w:rsidRPr="004907DE">
              <w:t>Utilizzare gli strumenti tecnologici affidati avendo cura della sicurezza, della tutela della salute nei luoghi di lavoro e della dignità della persona, nel rispetto della normativa di riferi-mento e sotto supervisio</w:t>
            </w:r>
            <w:r>
              <w:t>ne</w:t>
            </w:r>
          </w:p>
        </w:tc>
        <w:tc>
          <w:tcPr>
            <w:tcW w:w="2694" w:type="dxa"/>
          </w:tcPr>
          <w:p w14:paraId="1B2EF2B4" w14:textId="77777777" w:rsidR="00003721" w:rsidRPr="004907DE" w:rsidRDefault="00003721" w:rsidP="00A813DB">
            <w:pPr>
              <w:spacing w:after="0" w:line="240" w:lineRule="auto"/>
            </w:pPr>
            <w:r w:rsidRPr="004907DE">
              <w:t>SCIENTIFICO-TECNOLOGICO / STORICO-SOCIALE</w:t>
            </w:r>
          </w:p>
        </w:tc>
        <w:tc>
          <w:tcPr>
            <w:tcW w:w="1559" w:type="dxa"/>
          </w:tcPr>
          <w:p w14:paraId="73219E6E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6BC7E742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03721" w14:paraId="15C2B355" w14:textId="77777777" w:rsidTr="0053145C">
        <w:trPr>
          <w:gridAfter w:val="1"/>
          <w:wAfter w:w="64" w:type="dxa"/>
        </w:trPr>
        <w:tc>
          <w:tcPr>
            <w:tcW w:w="8613" w:type="dxa"/>
          </w:tcPr>
          <w:p w14:paraId="61CB225C" w14:textId="77777777" w:rsidR="00003721" w:rsidRDefault="00003721" w:rsidP="00A813DB">
            <w:pPr>
              <w:spacing w:after="0" w:line="240" w:lineRule="auto"/>
            </w:pPr>
            <w:r>
              <w:t xml:space="preserve">12. </w:t>
            </w:r>
            <w:r w:rsidRPr="00505B57">
              <w:t>Utilizzare i concetti e gli strumenti fondamentali dell’asse culturale matematico per affrontare e risolvere problemi strutturati anche utilizzando strumenti e applicazioni informatiche.</w:t>
            </w:r>
          </w:p>
        </w:tc>
        <w:tc>
          <w:tcPr>
            <w:tcW w:w="2694" w:type="dxa"/>
          </w:tcPr>
          <w:p w14:paraId="48F20E0B" w14:textId="77777777" w:rsidR="00003721" w:rsidRPr="004907DE" w:rsidRDefault="00003721" w:rsidP="00A813DB">
            <w:pPr>
              <w:spacing w:after="0" w:line="240" w:lineRule="auto"/>
            </w:pPr>
            <w:r w:rsidRPr="00505B57">
              <w:t>MATEMATICO STORICO-SOCIALE</w:t>
            </w:r>
          </w:p>
        </w:tc>
        <w:tc>
          <w:tcPr>
            <w:tcW w:w="1559" w:type="dxa"/>
          </w:tcPr>
          <w:p w14:paraId="0911A80C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056884FE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3145C" w14:paraId="69E56A0F" w14:textId="77777777" w:rsidTr="0053145C">
        <w:tc>
          <w:tcPr>
            <w:tcW w:w="8613" w:type="dxa"/>
          </w:tcPr>
          <w:p w14:paraId="3A18EA46" w14:textId="77777777" w:rsidR="0053145C" w:rsidRDefault="0053145C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COMPETENZE INTERMEDIE BIENNIO AREA D’INDIRIZZO</w:t>
            </w:r>
          </w:p>
        </w:tc>
        <w:tc>
          <w:tcPr>
            <w:tcW w:w="2694" w:type="dxa"/>
          </w:tcPr>
          <w:p w14:paraId="68E04496" w14:textId="77777777" w:rsidR="0053145C" w:rsidRDefault="0053145C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ASSI CULTURALI</w:t>
            </w:r>
          </w:p>
        </w:tc>
        <w:tc>
          <w:tcPr>
            <w:tcW w:w="1559" w:type="dxa"/>
          </w:tcPr>
          <w:p w14:paraId="7EB4216E" w14:textId="77777777" w:rsidR="0053145C" w:rsidRDefault="0053145C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F736B3A" w14:textId="77777777" w:rsidR="0053145C" w:rsidRDefault="0053145C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3145C" w14:paraId="16B0A387" w14:textId="77777777" w:rsidTr="0053145C">
        <w:tc>
          <w:tcPr>
            <w:tcW w:w="8613" w:type="dxa"/>
          </w:tcPr>
          <w:p w14:paraId="2122A10F" w14:textId="6A08E555" w:rsidR="0053145C" w:rsidRPr="00186BD5" w:rsidRDefault="0053145C" w:rsidP="00D67993">
            <w:pPr>
              <w:spacing w:after="0" w:line="240" w:lineRule="auto"/>
            </w:pPr>
            <w:r w:rsidRPr="00186BD5">
              <w:t>1.</w:t>
            </w:r>
            <w:r w:rsidRPr="00594BEC">
              <w:t xml:space="preserve"> </w:t>
            </w:r>
            <w:r w:rsidR="00D67993">
              <w:t>Partecipare, in maniera guidata, ai processi di gestione delle lavorazioni relative allo sviluppo e analisi dei modelli, alla modellazione base, alla realizzazione di portaimpronte e valli di registrazione</w:t>
            </w:r>
          </w:p>
        </w:tc>
        <w:tc>
          <w:tcPr>
            <w:tcW w:w="2694" w:type="dxa"/>
          </w:tcPr>
          <w:p w14:paraId="48898D99" w14:textId="77777777" w:rsidR="0053145C" w:rsidRPr="00594BEC" w:rsidRDefault="0053145C" w:rsidP="00A81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BEC">
              <w:rPr>
                <w:rFonts w:ascii="Times New Roman" w:hAnsi="Times New Roman"/>
                <w:sz w:val="20"/>
                <w:szCs w:val="20"/>
              </w:rPr>
              <w:t>PROFESSIONALE</w:t>
            </w:r>
          </w:p>
        </w:tc>
        <w:tc>
          <w:tcPr>
            <w:tcW w:w="1559" w:type="dxa"/>
          </w:tcPr>
          <w:p w14:paraId="6009F58E" w14:textId="77777777" w:rsidR="0053145C" w:rsidRDefault="0053145C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91E33A8" w14:textId="77777777" w:rsidR="0053145C" w:rsidRDefault="0053145C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3145C" w14:paraId="4F02986A" w14:textId="77777777" w:rsidTr="0053145C">
        <w:tc>
          <w:tcPr>
            <w:tcW w:w="8613" w:type="dxa"/>
          </w:tcPr>
          <w:p w14:paraId="62A903AC" w14:textId="4739846C" w:rsidR="00C57D8C" w:rsidRDefault="0053145C" w:rsidP="00C57D8C">
            <w:pPr>
              <w:spacing w:after="0" w:line="240" w:lineRule="auto"/>
            </w:pPr>
            <w:r w:rsidRPr="00186BD5">
              <w:t>2</w:t>
            </w:r>
            <w:r w:rsidR="00C57D8C">
              <w:t>Rilevare le componenti anatomiche che formano l’apparato stomatognatico.</w:t>
            </w:r>
          </w:p>
          <w:p w14:paraId="117E3050" w14:textId="575DBCB9" w:rsidR="0053145C" w:rsidRPr="00186BD5" w:rsidRDefault="00C57D8C" w:rsidP="00C57D8C">
            <w:pPr>
              <w:spacing w:after="0" w:line="240" w:lineRule="auto"/>
              <w:jc w:val="both"/>
            </w:pPr>
            <w:r>
              <w:t>Riconoscere una sostanza pura da un miscuglio e classifica i materiali secondo le loro proprietà in campo dentale</w:t>
            </w:r>
          </w:p>
        </w:tc>
        <w:tc>
          <w:tcPr>
            <w:tcW w:w="2694" w:type="dxa"/>
          </w:tcPr>
          <w:p w14:paraId="31101E5E" w14:textId="77777777" w:rsidR="0053145C" w:rsidRDefault="0053145C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669E">
              <w:t>PROFESSIONALE</w:t>
            </w:r>
          </w:p>
        </w:tc>
        <w:tc>
          <w:tcPr>
            <w:tcW w:w="1559" w:type="dxa"/>
          </w:tcPr>
          <w:p w14:paraId="5269C38E" w14:textId="77777777" w:rsidR="0053145C" w:rsidRDefault="0053145C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E7FFC66" w14:textId="77777777" w:rsidR="0053145C" w:rsidRDefault="0053145C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3145C" w14:paraId="2817A327" w14:textId="77777777" w:rsidTr="0053145C">
        <w:tc>
          <w:tcPr>
            <w:tcW w:w="8613" w:type="dxa"/>
          </w:tcPr>
          <w:p w14:paraId="561CC55C" w14:textId="43E88F2D" w:rsidR="00C57D8C" w:rsidRDefault="0053145C" w:rsidP="00C57D8C">
            <w:pPr>
              <w:spacing w:after="0" w:line="240" w:lineRule="auto"/>
            </w:pPr>
            <w:r>
              <w:t>3</w:t>
            </w:r>
            <w:r w:rsidRPr="00186BD5">
              <w:t xml:space="preserve">. </w:t>
            </w:r>
            <w:r w:rsidR="00C57D8C">
              <w:t>Eseguire i compiti assegnati relativi al corretto impiego delle tecniche di lavorazione per</w:t>
            </w:r>
          </w:p>
          <w:p w14:paraId="319DFFAA" w14:textId="0E26FF87" w:rsidR="0053145C" w:rsidRPr="00186BD5" w:rsidRDefault="00C57D8C" w:rsidP="00C57D8C">
            <w:pPr>
              <w:spacing w:after="0" w:line="240" w:lineRule="auto"/>
            </w:pPr>
            <w:r>
              <w:t>costruire portaimpronte individuali e cere di registrazione occlusali.</w:t>
            </w:r>
          </w:p>
        </w:tc>
        <w:tc>
          <w:tcPr>
            <w:tcW w:w="2694" w:type="dxa"/>
          </w:tcPr>
          <w:p w14:paraId="1565D87B" w14:textId="77777777" w:rsidR="0053145C" w:rsidRDefault="0053145C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669E">
              <w:t>PROFESSIONALE</w:t>
            </w:r>
          </w:p>
        </w:tc>
        <w:tc>
          <w:tcPr>
            <w:tcW w:w="1559" w:type="dxa"/>
          </w:tcPr>
          <w:p w14:paraId="7F2E913D" w14:textId="77777777" w:rsidR="0053145C" w:rsidRDefault="0053145C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886D7F5" w14:textId="77777777" w:rsidR="0053145C" w:rsidRDefault="0053145C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3145C" w14:paraId="33F25AD4" w14:textId="77777777" w:rsidTr="0053145C">
        <w:tc>
          <w:tcPr>
            <w:tcW w:w="8613" w:type="dxa"/>
          </w:tcPr>
          <w:p w14:paraId="0C89CF52" w14:textId="5D576B6C" w:rsidR="00E327F1" w:rsidRDefault="004025EA" w:rsidP="00E327F1">
            <w:pPr>
              <w:spacing w:after="0" w:line="240" w:lineRule="auto"/>
            </w:pPr>
            <w:r>
              <w:t>4.</w:t>
            </w:r>
            <w:r w:rsidR="00E327F1">
              <w:t xml:space="preserve"> Eseguire la rappresentazione grafica di figure piane e di elementi dentali attraverso l’uso</w:t>
            </w:r>
          </w:p>
          <w:p w14:paraId="2E5542AC" w14:textId="709064A9" w:rsidR="00E327F1" w:rsidRDefault="00E327F1" w:rsidP="00E327F1">
            <w:pPr>
              <w:spacing w:after="0" w:line="240" w:lineRule="auto"/>
            </w:pPr>
            <w:r>
              <w:t>appropriato di strumenti del disegno tecnico e della modellazione, anche con un iniziale</w:t>
            </w:r>
          </w:p>
          <w:p w14:paraId="2DDADE25" w14:textId="3EBFB3E6" w:rsidR="0053145C" w:rsidRPr="00186BD5" w:rsidRDefault="00E327F1" w:rsidP="00E327F1">
            <w:pPr>
              <w:spacing w:after="0" w:line="240" w:lineRule="auto"/>
            </w:pPr>
            <w:r>
              <w:t>utilizzo di apparecchiature a controllo numerico.</w:t>
            </w:r>
          </w:p>
        </w:tc>
        <w:tc>
          <w:tcPr>
            <w:tcW w:w="2694" w:type="dxa"/>
          </w:tcPr>
          <w:p w14:paraId="4088F627" w14:textId="77777777" w:rsidR="0053145C" w:rsidRDefault="0053145C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669E">
              <w:t>PROFESSIONALE</w:t>
            </w:r>
          </w:p>
        </w:tc>
        <w:tc>
          <w:tcPr>
            <w:tcW w:w="1559" w:type="dxa"/>
          </w:tcPr>
          <w:p w14:paraId="6157FF4C" w14:textId="77777777" w:rsidR="0053145C" w:rsidRDefault="0053145C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7E9EB3E" w14:textId="77777777" w:rsidR="0053145C" w:rsidRDefault="0053145C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3145C" w14:paraId="77FDA299" w14:textId="77777777" w:rsidTr="0053145C">
        <w:tc>
          <w:tcPr>
            <w:tcW w:w="8613" w:type="dxa"/>
          </w:tcPr>
          <w:p w14:paraId="72CE930B" w14:textId="1DD25E52" w:rsidR="0053145C" w:rsidRPr="004025EA" w:rsidRDefault="0053145C" w:rsidP="00C725CB">
            <w:pPr>
              <w:spacing w:after="0" w:line="240" w:lineRule="auto"/>
            </w:pPr>
            <w:r w:rsidRPr="00A67A76">
              <w:lastRenderedPageBreak/>
              <w:t>5.</w:t>
            </w:r>
            <w:r>
              <w:t xml:space="preserve"> </w:t>
            </w:r>
            <w:r w:rsidR="00C725CB">
              <w:t>Eseguire i primi adempimenti inerenti la certificazione dei manufatti.</w:t>
            </w:r>
          </w:p>
        </w:tc>
        <w:tc>
          <w:tcPr>
            <w:tcW w:w="2694" w:type="dxa"/>
          </w:tcPr>
          <w:p w14:paraId="79EBF6B7" w14:textId="77777777" w:rsidR="0053145C" w:rsidRDefault="0053145C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669E">
              <w:t>PROFESSIONALE</w:t>
            </w:r>
          </w:p>
        </w:tc>
        <w:tc>
          <w:tcPr>
            <w:tcW w:w="1559" w:type="dxa"/>
          </w:tcPr>
          <w:p w14:paraId="6C64D612" w14:textId="77777777" w:rsidR="0053145C" w:rsidRDefault="0053145C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37559A9" w14:textId="77777777" w:rsidR="0053145C" w:rsidRDefault="0053145C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725CB" w14:paraId="6E66D2B3" w14:textId="77777777" w:rsidTr="0053145C">
        <w:tc>
          <w:tcPr>
            <w:tcW w:w="8613" w:type="dxa"/>
          </w:tcPr>
          <w:p w14:paraId="59401A70" w14:textId="4449BB5D" w:rsidR="00A449CD" w:rsidRDefault="002933D7" w:rsidP="00A449CD">
            <w:pPr>
              <w:spacing w:after="0" w:line="240" w:lineRule="auto"/>
            </w:pPr>
            <w:r>
              <w:t xml:space="preserve">6. </w:t>
            </w:r>
            <w:r w:rsidR="00A449CD">
              <w:t>Eseguire i protocolli di protezione personale dei rischi (DPI), quelli base su la prevenzione dei</w:t>
            </w:r>
          </w:p>
          <w:p w14:paraId="7CDDAEC9" w14:textId="782447C9" w:rsidR="00C725CB" w:rsidRPr="00A67A76" w:rsidRDefault="00A449CD" w:rsidP="00A449CD">
            <w:pPr>
              <w:spacing w:after="0" w:line="240" w:lineRule="auto"/>
            </w:pPr>
            <w:r>
              <w:t>rischi in laboratorio e la disinfezione delle impronte e/o manufatti protesici.</w:t>
            </w:r>
          </w:p>
        </w:tc>
        <w:tc>
          <w:tcPr>
            <w:tcW w:w="2694" w:type="dxa"/>
          </w:tcPr>
          <w:p w14:paraId="5F874795" w14:textId="3419AE72" w:rsidR="00C725CB" w:rsidRPr="0093669E" w:rsidRDefault="00D948EB" w:rsidP="00A813DB">
            <w:pPr>
              <w:spacing w:after="0" w:line="240" w:lineRule="auto"/>
            </w:pPr>
            <w:r>
              <w:t>PROFESSIONALE</w:t>
            </w:r>
          </w:p>
        </w:tc>
        <w:tc>
          <w:tcPr>
            <w:tcW w:w="1559" w:type="dxa"/>
          </w:tcPr>
          <w:p w14:paraId="63D214FD" w14:textId="77777777" w:rsidR="00C725CB" w:rsidRDefault="00C725CB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D7C2367" w14:textId="77777777" w:rsidR="00C725CB" w:rsidRDefault="00C725CB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718632A4" w14:textId="4451AC9F" w:rsidR="003007C4" w:rsidRDefault="003007C4" w:rsidP="00E940B7">
      <w:pPr>
        <w:spacing w:after="0" w:line="240" w:lineRule="auto"/>
        <w:rPr>
          <w:b/>
          <w:bCs/>
        </w:rPr>
      </w:pPr>
    </w:p>
    <w:p w14:paraId="0C583119" w14:textId="7C8E8FF1" w:rsidR="003007C4" w:rsidRDefault="003007C4" w:rsidP="00E940B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4350345" w14:textId="45851D32" w:rsidR="0096332A" w:rsidRDefault="00EB2CC5" w:rsidP="00E940B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t>*I livelli di competenza sono così espressi: NR (base non raggiunto); BA (base); INT (intermedio); AV (avanzato).</w:t>
      </w:r>
    </w:p>
    <w:p w14:paraId="0C5C9CF7" w14:textId="68FAD61B" w:rsidR="0096332A" w:rsidRDefault="0096332A" w:rsidP="00E940B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9F4B3C1" w14:textId="3BA0ED2C" w:rsidR="00353C1F" w:rsidRDefault="00353C1F" w:rsidP="00E940B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7B786C7" w14:textId="46BA594F" w:rsidR="00353C1F" w:rsidRDefault="00353C1F" w:rsidP="00E940B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600FD71" w14:textId="1F07DEC6" w:rsidR="00353C1F" w:rsidRDefault="00353C1F" w:rsidP="00E940B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671A85D" w14:textId="77777777" w:rsidR="00353C1F" w:rsidRDefault="00353C1F" w:rsidP="00353C1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4692ECF" w14:textId="28DD8CDC" w:rsidR="00353C1F" w:rsidRPr="00353C1F" w:rsidRDefault="00353C1F" w:rsidP="00353C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3C1F">
        <w:rPr>
          <w:rFonts w:ascii="Times New Roman" w:hAnsi="Times New Roman"/>
          <w:sz w:val="20"/>
          <w:szCs w:val="20"/>
        </w:rPr>
        <w:t>EVENTUALI COMPETENZE AGGIUNTIVE DERIVANTI DALLA PERSONALIZZAZIONE DEL PERCORSO FORMATIVO</w:t>
      </w:r>
    </w:p>
    <w:p w14:paraId="52356B27" w14:textId="77777777" w:rsidR="00353C1F" w:rsidRPr="00353C1F" w:rsidRDefault="00353C1F" w:rsidP="00353C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3C1F">
        <w:rPr>
          <w:rFonts w:ascii="Times New Roman" w:hAnsi="Times New Roman"/>
          <w:sz w:val="20"/>
          <w:szCs w:val="20"/>
        </w:rPr>
        <w:t>(attestare ulteriori competenze maturate nei percorsi di cui alla personalizzazione del curricolo)</w:t>
      </w:r>
    </w:p>
    <w:p w14:paraId="665C9A99" w14:textId="77777777" w:rsidR="00353C1F" w:rsidRPr="00353C1F" w:rsidRDefault="00353C1F" w:rsidP="00353C1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53C1F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</w:t>
      </w:r>
    </w:p>
    <w:p w14:paraId="60091FE1" w14:textId="77777777" w:rsidR="00353C1F" w:rsidRDefault="00353C1F" w:rsidP="00353C1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B1E26BB" w14:textId="77777777" w:rsidR="00353C1F" w:rsidRDefault="00353C1F" w:rsidP="00353C1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BE68F80" w14:textId="77777777" w:rsidR="00353C1F" w:rsidRDefault="00353C1F" w:rsidP="00353C1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EBB7753" w14:textId="77777777" w:rsidR="00353C1F" w:rsidRDefault="00353C1F" w:rsidP="00353C1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9A3BAD9" w14:textId="571C2B71" w:rsidR="00353C1F" w:rsidRPr="00353C1F" w:rsidRDefault="00353C1F" w:rsidP="00353C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3C1F">
        <w:rPr>
          <w:rFonts w:ascii="Times New Roman" w:hAnsi="Times New Roman"/>
          <w:sz w:val="20"/>
          <w:szCs w:val="20"/>
        </w:rPr>
        <w:t>COMPETENZE SPECIFICHE SVILUPPATE IN ALTERENANZA SCUOLA LAVORO (ASL)</w:t>
      </w:r>
    </w:p>
    <w:p w14:paraId="6943D372" w14:textId="77777777" w:rsidR="00353C1F" w:rsidRPr="00353C1F" w:rsidRDefault="00353C1F" w:rsidP="00353C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3C1F">
        <w:rPr>
          <w:rFonts w:ascii="Times New Roman" w:hAnsi="Times New Roman"/>
          <w:sz w:val="20"/>
          <w:szCs w:val="20"/>
        </w:rPr>
        <w:t xml:space="preserve"> (allegare il certificato di competenze maturate nei percorsi di alternanza scuola-lavoro o in apprendistato duale)</w:t>
      </w:r>
    </w:p>
    <w:p w14:paraId="0BFA1C30" w14:textId="17CB7D86" w:rsidR="00353C1F" w:rsidRPr="00B30FF0" w:rsidRDefault="00353C1F" w:rsidP="00353C1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53C1F">
        <w:rPr>
          <w:rFonts w:ascii="Times New Roman" w:hAnsi="Times New Roman"/>
          <w:b/>
          <w:bCs/>
          <w:sz w:val="20"/>
          <w:szCs w:val="20"/>
        </w:rPr>
        <w:t xml:space="preserve"> _</w:t>
      </w:r>
      <w:r>
        <w:rPr>
          <w:rFonts w:ascii="Times New Roman" w:hAnsi="Times New Roman"/>
          <w:b/>
          <w:bCs/>
          <w:sz w:val="20"/>
          <w:szCs w:val="20"/>
        </w:rPr>
        <w:t>__________________________________________________________________________________________</w:t>
      </w:r>
    </w:p>
    <w:sectPr w:rsidR="00353C1F" w:rsidRPr="00B30FF0" w:rsidSect="007D18EC">
      <w:pgSz w:w="16838" w:h="11906" w:orient="landscape"/>
      <w:pgMar w:top="1134" w:right="1417" w:bottom="1134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C75E8" w14:textId="77777777" w:rsidR="00F3111E" w:rsidRDefault="00F3111E" w:rsidP="00F36E27">
      <w:pPr>
        <w:spacing w:after="0" w:line="240" w:lineRule="auto"/>
      </w:pPr>
      <w:r>
        <w:separator/>
      </w:r>
    </w:p>
  </w:endnote>
  <w:endnote w:type="continuationSeparator" w:id="0">
    <w:p w14:paraId="5449DE08" w14:textId="77777777" w:rsidR="00F3111E" w:rsidRDefault="00F3111E" w:rsidP="00F3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BD5C2" w14:textId="77777777" w:rsidR="00DD42B5" w:rsidRDefault="00DD42B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86E6C" w14:textId="5379715F" w:rsidR="00960CA8" w:rsidRDefault="00960CA8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C00469">
      <w:rPr>
        <w:noProof/>
      </w:rPr>
      <w:t>1</w:t>
    </w:r>
    <w:r>
      <w:fldChar w:fldCharType="end"/>
    </w:r>
  </w:p>
  <w:tbl>
    <w:tblPr>
      <w:tblW w:w="10492" w:type="dxa"/>
      <w:tblInd w:w="-430" w:type="dxa"/>
      <w:tblBorders>
        <w:top w:val="single" w:sz="4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1625"/>
      <w:gridCol w:w="2457"/>
      <w:gridCol w:w="1985"/>
      <w:gridCol w:w="2693"/>
      <w:gridCol w:w="1732"/>
    </w:tblGrid>
    <w:tr w:rsidR="00D440F9" w:rsidRPr="006C5AB9" w14:paraId="05732FA3" w14:textId="77777777" w:rsidTr="00E36BF2">
      <w:trPr>
        <w:trHeight w:val="1114"/>
      </w:trPr>
      <w:tc>
        <w:tcPr>
          <w:tcW w:w="1625" w:type="dxa"/>
          <w:shd w:val="clear" w:color="auto" w:fill="auto"/>
        </w:tcPr>
        <w:p w14:paraId="2933B1EB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Liceo  Scientifico</w:t>
          </w:r>
        </w:p>
        <w:p w14:paraId="3F3D470F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Viale stazione</w:t>
          </w:r>
        </w:p>
        <w:p w14:paraId="2CDBE2C1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88041 Decollatura</w:t>
          </w:r>
        </w:p>
        <w:p w14:paraId="0A96CF3F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>
            <w:rPr>
              <w:rFonts w:ascii="Times New Roman" w:hAnsi="Times New Roman"/>
              <w:color w:val="000000"/>
              <w:sz w:val="16"/>
            </w:rPr>
            <w:t>63309-61377</w:t>
          </w:r>
        </w:p>
        <w:p w14:paraId="56996227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CZPS003014</w:t>
          </w:r>
        </w:p>
      </w:tc>
      <w:tc>
        <w:tcPr>
          <w:tcW w:w="2457" w:type="dxa"/>
          <w:shd w:val="clear" w:color="auto" w:fill="auto"/>
        </w:tcPr>
        <w:p w14:paraId="555749D5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10B85E27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Servizi Socio-sanitari </w:t>
          </w:r>
        </w:p>
        <w:p w14:paraId="0C00B59E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  <w:r w:rsidRPr="006C5AB9">
            <w:rPr>
              <w:rFonts w:ascii="Times New Roman" w:hAnsi="Times New Roman"/>
              <w:b/>
              <w:i/>
              <w:color w:val="000000"/>
              <w:sz w:val="16"/>
            </w:rPr>
            <w:t xml:space="preserve">, </w:t>
          </w:r>
        </w:p>
        <w:p w14:paraId="124431C3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Scaglioni</w:t>
          </w:r>
        </w:p>
        <w:p w14:paraId="5D35C4A1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Mannelli</w:t>
          </w:r>
        </w:p>
        <w:p w14:paraId="72C53691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0968/662086</w:t>
          </w:r>
        </w:p>
        <w:p w14:paraId="12CB4FF7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CZRA00301N</w:t>
          </w:r>
        </w:p>
      </w:tc>
      <w:tc>
        <w:tcPr>
          <w:tcW w:w="1985" w:type="dxa"/>
          <w:shd w:val="clear" w:color="auto" w:fill="auto"/>
        </w:tcPr>
        <w:p w14:paraId="1CC770CD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Tecnico Informatico</w:t>
          </w:r>
        </w:p>
        <w:p w14:paraId="2A3F398C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 Colonnel</w:t>
          </w:r>
          <w:r>
            <w:rPr>
              <w:rFonts w:ascii="Times New Roman" w:hAnsi="Times New Roman"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color w:val="000000"/>
              <w:sz w:val="16"/>
            </w:rPr>
            <w:t xml:space="preserve">o </w:t>
          </w:r>
          <w:r>
            <w:rPr>
              <w:rFonts w:ascii="Times New Roman" w:hAnsi="Times New Roman"/>
              <w:color w:val="000000"/>
              <w:sz w:val="16"/>
            </w:rPr>
            <w:t>De Franco</w:t>
          </w:r>
        </w:p>
        <w:p w14:paraId="568F77DD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</w:t>
          </w:r>
          <w:r>
            <w:rPr>
              <w:rFonts w:ascii="Times New Roman" w:hAnsi="Times New Roman"/>
              <w:b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li</w:t>
          </w:r>
        </w:p>
        <w:p w14:paraId="58F6487A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</w:t>
          </w:r>
          <w:r>
            <w:rPr>
              <w:rFonts w:ascii="Times New Roman" w:hAnsi="Times New Roman"/>
              <w:color w:val="000000"/>
              <w:sz w:val="16"/>
            </w:rPr>
            <w:t>2954</w:t>
          </w:r>
        </w:p>
        <w:p w14:paraId="7B475F70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CZTF003016</w:t>
          </w:r>
        </w:p>
      </w:tc>
      <w:tc>
        <w:tcPr>
          <w:tcW w:w="2693" w:type="dxa"/>
          <w:shd w:val="clear" w:color="auto" w:fill="auto"/>
        </w:tcPr>
        <w:p w14:paraId="7C2533D6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3A42852A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Odontotecnico, Ottico </w:t>
          </w:r>
        </w:p>
        <w:p w14:paraId="24FB6FCE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</w:p>
        <w:p w14:paraId="5CFCF99E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Savutano</w:t>
          </w:r>
        </w:p>
        <w:p w14:paraId="7000FCAF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88046 Lamezia Terme</w:t>
          </w:r>
        </w:p>
        <w:p w14:paraId="70EAC10E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>
            <w:rPr>
              <w:rFonts w:ascii="Times New Roman" w:hAnsi="Times New Roman"/>
              <w:color w:val="000000"/>
              <w:sz w:val="16"/>
            </w:rPr>
            <w:t>439047</w:t>
          </w:r>
        </w:p>
        <w:p w14:paraId="78FD1D1C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CZRA00303</w:t>
          </w:r>
          <w:r>
            <w:rPr>
              <w:rFonts w:ascii="Times New Roman" w:hAnsi="Times New Roman"/>
              <w:color w:val="000000"/>
              <w:sz w:val="16"/>
            </w:rPr>
            <w:t>Q</w:t>
          </w:r>
        </w:p>
      </w:tc>
      <w:tc>
        <w:tcPr>
          <w:tcW w:w="1732" w:type="dxa"/>
          <w:shd w:val="clear" w:color="auto" w:fill="auto"/>
        </w:tcPr>
        <w:p w14:paraId="2152B216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>
            <w:rPr>
              <w:rFonts w:ascii="Times New Roman" w:hAnsi="Times New Roman"/>
              <w:b/>
              <w:color w:val="000000"/>
              <w:sz w:val="18"/>
            </w:rPr>
            <w:t>1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>
            <w:rPr>
              <w:rFonts w:ascii="Times New Roman" w:hAnsi="Times New Roman"/>
              <w:b/>
              <w:color w:val="000000"/>
              <w:sz w:val="18"/>
            </w:rPr>
            <w:t xml:space="preserve"> </w:t>
          </w:r>
          <w:r w:rsidRPr="006C5AB9">
            <w:rPr>
              <w:rFonts w:ascii="Times New Roman" w:hAnsi="Times New Roman"/>
              <w:b/>
              <w:color w:val="000000"/>
              <w:sz w:val="18"/>
            </w:rPr>
            <w:t>Aziend</w:t>
          </w:r>
          <w:r>
            <w:rPr>
              <w:rFonts w:ascii="Times New Roman" w:hAnsi="Times New Roman"/>
              <w:b/>
              <w:color w:val="000000"/>
              <w:sz w:val="18"/>
            </w:rPr>
            <w:t>a agraria</w:t>
          </w:r>
        </w:p>
        <w:p w14:paraId="7C86B3A8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Scaglioni di 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Soveria Mannelli</w:t>
          </w:r>
        </w:p>
        <w:p w14:paraId="56A720AD" w14:textId="77777777" w:rsidR="00D440F9" w:rsidRPr="004D36A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 w:rsidRPr="004D36A9">
            <w:rPr>
              <w:rFonts w:ascii="Times New Roman" w:hAnsi="Times New Roman"/>
              <w:b/>
              <w:color w:val="000000"/>
              <w:sz w:val="18"/>
            </w:rPr>
            <w:t>2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 w:rsidRPr="004D36A9">
            <w:rPr>
              <w:rFonts w:ascii="Times New Roman" w:hAnsi="Times New Roman"/>
              <w:b/>
              <w:color w:val="000000"/>
              <w:sz w:val="18"/>
            </w:rPr>
            <w:t xml:space="preserve"> Azienda agraria</w:t>
          </w:r>
        </w:p>
        <w:p w14:paraId="649D755F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Savutano</w:t>
          </w:r>
        </w:p>
        <w:p w14:paraId="07ACA644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Lamezia Terme</w:t>
          </w:r>
        </w:p>
      </w:tc>
    </w:tr>
  </w:tbl>
  <w:p w14:paraId="0620D771" w14:textId="77777777" w:rsidR="00960CA8" w:rsidRDefault="00960CA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024E5" w14:textId="77777777" w:rsidR="00DD42B5" w:rsidRDefault="00DD42B5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AB4B6" w14:textId="77777777" w:rsidR="00524410" w:rsidRDefault="00524410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9A973" w14:textId="77777777" w:rsidR="006B01AF" w:rsidRPr="00130055" w:rsidRDefault="006B01AF">
    <w:pPr>
      <w:rPr>
        <w:sz w:val="2"/>
      </w:rPr>
    </w:pPr>
  </w:p>
  <w:tbl>
    <w:tblPr>
      <w:tblW w:w="15556" w:type="dxa"/>
      <w:tblInd w:w="-430" w:type="dxa"/>
      <w:tblBorders>
        <w:top w:val="single" w:sz="4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2409"/>
      <w:gridCol w:w="3643"/>
      <w:gridCol w:w="2943"/>
      <w:gridCol w:w="3993"/>
      <w:gridCol w:w="2568"/>
    </w:tblGrid>
    <w:tr w:rsidR="006B01AF" w:rsidRPr="006C5AB9" w14:paraId="7D2405E9" w14:textId="77777777" w:rsidTr="00256456">
      <w:trPr>
        <w:trHeight w:val="849"/>
      </w:trPr>
      <w:tc>
        <w:tcPr>
          <w:tcW w:w="2409" w:type="dxa"/>
          <w:shd w:val="clear" w:color="auto" w:fill="auto"/>
        </w:tcPr>
        <w:p w14:paraId="2CE66E8E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Liceo  Scientifico</w:t>
          </w:r>
        </w:p>
        <w:p w14:paraId="1F2C05E5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Viale stazione</w:t>
          </w:r>
        </w:p>
        <w:p w14:paraId="76EAE087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88041 Decollatura</w:t>
          </w:r>
        </w:p>
        <w:p w14:paraId="2BB4A00B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 w:rsidR="007907B7">
            <w:rPr>
              <w:rFonts w:ascii="Times New Roman" w:hAnsi="Times New Roman"/>
              <w:color w:val="000000"/>
              <w:sz w:val="16"/>
            </w:rPr>
            <w:t>63309-61377</w:t>
          </w:r>
        </w:p>
        <w:p w14:paraId="4B6C895B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CZPS003014</w:t>
          </w:r>
        </w:p>
      </w:tc>
      <w:tc>
        <w:tcPr>
          <w:tcW w:w="3643" w:type="dxa"/>
          <w:shd w:val="clear" w:color="auto" w:fill="auto"/>
        </w:tcPr>
        <w:p w14:paraId="1DDE4D37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7444F2B2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Servizi Socio-sanitari </w:t>
          </w:r>
        </w:p>
        <w:p w14:paraId="141F8DF4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i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  <w:r w:rsidRPr="006C5AB9">
            <w:rPr>
              <w:rFonts w:ascii="Times New Roman" w:hAnsi="Times New Roman"/>
              <w:b/>
              <w:i/>
              <w:color w:val="000000"/>
              <w:sz w:val="16"/>
            </w:rPr>
            <w:t xml:space="preserve">, </w:t>
          </w:r>
        </w:p>
        <w:p w14:paraId="199583B6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Scaglioni</w:t>
          </w:r>
        </w:p>
        <w:p w14:paraId="17EAAE31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Mannelli</w:t>
          </w:r>
        </w:p>
        <w:p w14:paraId="212955CF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0968/662086</w:t>
          </w:r>
        </w:p>
        <w:p w14:paraId="49CDAF07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CZRA00301N</w:t>
          </w:r>
        </w:p>
      </w:tc>
      <w:tc>
        <w:tcPr>
          <w:tcW w:w="2943" w:type="dxa"/>
          <w:shd w:val="clear" w:color="auto" w:fill="auto"/>
        </w:tcPr>
        <w:p w14:paraId="72C08EA9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Tecnico Informatico</w:t>
          </w:r>
        </w:p>
        <w:p w14:paraId="602DD18B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 Colonnel</w:t>
          </w:r>
          <w:r w:rsidR="00282AF1">
            <w:rPr>
              <w:rFonts w:ascii="Times New Roman" w:hAnsi="Times New Roman"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color w:val="000000"/>
              <w:sz w:val="16"/>
            </w:rPr>
            <w:t xml:space="preserve">o </w:t>
          </w:r>
          <w:r w:rsidR="00282AF1">
            <w:rPr>
              <w:rFonts w:ascii="Times New Roman" w:hAnsi="Times New Roman"/>
              <w:color w:val="000000"/>
              <w:sz w:val="16"/>
            </w:rPr>
            <w:t>De Franco</w:t>
          </w:r>
        </w:p>
        <w:p w14:paraId="58CCADEB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</w:t>
          </w:r>
          <w:r w:rsidR="0010256F">
            <w:rPr>
              <w:rFonts w:ascii="Times New Roman" w:hAnsi="Times New Roman"/>
              <w:b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li</w:t>
          </w:r>
        </w:p>
        <w:p w14:paraId="3F38E3D7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</w:t>
          </w:r>
          <w:r w:rsidR="002E4D9D">
            <w:rPr>
              <w:rFonts w:ascii="Times New Roman" w:hAnsi="Times New Roman"/>
              <w:color w:val="000000"/>
              <w:sz w:val="16"/>
            </w:rPr>
            <w:t>2954</w:t>
          </w:r>
        </w:p>
        <w:p w14:paraId="04899649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CZTF003016</w:t>
          </w:r>
        </w:p>
      </w:tc>
      <w:tc>
        <w:tcPr>
          <w:tcW w:w="3993" w:type="dxa"/>
          <w:shd w:val="clear" w:color="auto" w:fill="auto"/>
        </w:tcPr>
        <w:p w14:paraId="2D572691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036F5D6C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Odontotecnico, Ottico </w:t>
          </w:r>
        </w:p>
        <w:p w14:paraId="625FBC6B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</w:p>
        <w:p w14:paraId="0DCC39F4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Savutano</w:t>
          </w:r>
        </w:p>
        <w:p w14:paraId="6ED7FA63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88046 Lamezia Terme</w:t>
          </w:r>
        </w:p>
        <w:p w14:paraId="6EADA35F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 w:rsidR="00282AF1">
            <w:rPr>
              <w:rFonts w:ascii="Times New Roman" w:hAnsi="Times New Roman"/>
              <w:color w:val="000000"/>
              <w:sz w:val="16"/>
            </w:rPr>
            <w:t>43</w:t>
          </w:r>
          <w:r w:rsidR="002E4D9D">
            <w:rPr>
              <w:rFonts w:ascii="Times New Roman" w:hAnsi="Times New Roman"/>
              <w:color w:val="000000"/>
              <w:sz w:val="16"/>
            </w:rPr>
            <w:t>9047</w:t>
          </w:r>
        </w:p>
        <w:p w14:paraId="166153A6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CZRA00303</w:t>
          </w:r>
          <w:r w:rsidR="00524410">
            <w:rPr>
              <w:rFonts w:ascii="Times New Roman" w:hAnsi="Times New Roman"/>
              <w:color w:val="000000"/>
              <w:sz w:val="16"/>
            </w:rPr>
            <w:t>Q</w:t>
          </w:r>
        </w:p>
      </w:tc>
      <w:tc>
        <w:tcPr>
          <w:tcW w:w="2568" w:type="dxa"/>
          <w:shd w:val="clear" w:color="auto" w:fill="auto"/>
        </w:tcPr>
        <w:p w14:paraId="2ED2BC95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color w:val="000000"/>
              <w:sz w:val="18"/>
            </w:rPr>
          </w:pPr>
          <w:r>
            <w:rPr>
              <w:rFonts w:ascii="Times New Roman" w:hAnsi="Times New Roman"/>
              <w:b/>
              <w:color w:val="000000"/>
              <w:sz w:val="18"/>
            </w:rPr>
            <w:t>1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>
            <w:rPr>
              <w:rFonts w:ascii="Times New Roman" w:hAnsi="Times New Roman"/>
              <w:b/>
              <w:color w:val="000000"/>
              <w:sz w:val="18"/>
            </w:rPr>
            <w:t xml:space="preserve"> </w:t>
          </w:r>
          <w:r w:rsidRPr="006C5AB9">
            <w:rPr>
              <w:rFonts w:ascii="Times New Roman" w:hAnsi="Times New Roman"/>
              <w:b/>
              <w:color w:val="000000"/>
              <w:sz w:val="18"/>
            </w:rPr>
            <w:t>Aziend</w:t>
          </w:r>
          <w:r>
            <w:rPr>
              <w:rFonts w:ascii="Times New Roman" w:hAnsi="Times New Roman"/>
              <w:b/>
              <w:color w:val="000000"/>
              <w:sz w:val="18"/>
            </w:rPr>
            <w:t>a agraria</w:t>
          </w:r>
        </w:p>
        <w:p w14:paraId="65995939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Scaglioni di 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Soveria Mannelli</w:t>
          </w:r>
        </w:p>
        <w:p w14:paraId="4700C948" w14:textId="77777777" w:rsidR="006B01AF" w:rsidRPr="004D36A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color w:val="000000"/>
              <w:sz w:val="18"/>
            </w:rPr>
          </w:pPr>
          <w:r w:rsidRPr="004D36A9">
            <w:rPr>
              <w:rFonts w:ascii="Times New Roman" w:hAnsi="Times New Roman"/>
              <w:b/>
              <w:color w:val="000000"/>
              <w:sz w:val="18"/>
            </w:rPr>
            <w:t>2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 w:rsidRPr="004D36A9">
            <w:rPr>
              <w:rFonts w:ascii="Times New Roman" w:hAnsi="Times New Roman"/>
              <w:b/>
              <w:color w:val="000000"/>
              <w:sz w:val="18"/>
            </w:rPr>
            <w:t xml:space="preserve"> Azienda agraria</w:t>
          </w:r>
        </w:p>
        <w:p w14:paraId="0436A660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Savutano</w:t>
          </w:r>
        </w:p>
        <w:p w14:paraId="3F9974D6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Lamezia Terme</w:t>
          </w:r>
        </w:p>
      </w:tc>
    </w:tr>
  </w:tbl>
  <w:p w14:paraId="6A03C97B" w14:textId="77777777" w:rsidR="006B01AF" w:rsidRPr="00F36E27" w:rsidRDefault="006B01AF" w:rsidP="00130055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A6738" w14:textId="77777777" w:rsidR="00524410" w:rsidRDefault="005244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BF53E" w14:textId="77777777" w:rsidR="00F3111E" w:rsidRDefault="00F3111E" w:rsidP="00F36E27">
      <w:pPr>
        <w:spacing w:after="0" w:line="240" w:lineRule="auto"/>
      </w:pPr>
      <w:r>
        <w:separator/>
      </w:r>
    </w:p>
  </w:footnote>
  <w:footnote w:type="continuationSeparator" w:id="0">
    <w:p w14:paraId="625977E3" w14:textId="77777777" w:rsidR="00F3111E" w:rsidRDefault="00F3111E" w:rsidP="00F36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482B0" w14:textId="77777777" w:rsidR="00DD42B5" w:rsidRDefault="00DD42B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D5B31" w14:textId="283C756E" w:rsidR="00D440F9" w:rsidRDefault="00C00469" w:rsidP="00D440F9">
    <w:pPr>
      <w:tabs>
        <w:tab w:val="left" w:pos="3940"/>
        <w:tab w:val="center" w:pos="4164"/>
      </w:tabs>
      <w:spacing w:after="0" w:line="240" w:lineRule="auto"/>
      <w:rPr>
        <w:rFonts w:ascii="Times New Roman" w:hAnsi="Times New Roman"/>
        <w:b/>
        <w:sz w:val="20"/>
        <w:szCs w:val="20"/>
      </w:rPr>
    </w:pPr>
    <w:bookmarkStart w:id="10" w:name="_GoBack"/>
    <w:bookmarkEnd w:id="10"/>
    <w:r>
      <w:rPr>
        <w:rFonts w:ascii="Times New Roman" w:hAnsi="Times New Roman"/>
        <w:b/>
        <w:noProof/>
        <w:sz w:val="20"/>
        <w:szCs w:val="20"/>
        <w:lang w:eastAsia="it-IT"/>
      </w:rPr>
      <w:drawing>
        <wp:inline distT="0" distB="0" distL="0" distR="0" wp14:anchorId="44E0FFD4" wp14:editId="39F93394">
          <wp:extent cx="6120765" cy="8229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300F80" w14:textId="77777777" w:rsidR="00960CA8" w:rsidRDefault="00960CA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957BE" w14:textId="77777777" w:rsidR="00DD42B5" w:rsidRDefault="00DD42B5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26ED6" w14:textId="77777777" w:rsidR="00524410" w:rsidRDefault="00524410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13" w:type="dxa"/>
      <w:tblLook w:val="04A0" w:firstRow="1" w:lastRow="0" w:firstColumn="1" w:lastColumn="0" w:noHBand="0" w:noVBand="1"/>
    </w:tblPr>
    <w:tblGrid>
      <w:gridCol w:w="1000"/>
      <w:gridCol w:w="8397"/>
      <w:gridCol w:w="1416"/>
    </w:tblGrid>
    <w:tr w:rsidR="006B01AF" w:rsidRPr="002A7EE8" w14:paraId="244C1408" w14:textId="77777777" w:rsidTr="00DD42B5">
      <w:trPr>
        <w:trHeight w:val="225"/>
      </w:trPr>
      <w:tc>
        <w:tcPr>
          <w:tcW w:w="1000" w:type="dxa"/>
        </w:tcPr>
        <w:p w14:paraId="0C389613" w14:textId="4495EE66" w:rsidR="006B01AF" w:rsidRPr="002A7EE8" w:rsidRDefault="00DD42B5" w:rsidP="002A7EE8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8F03D5E" wp14:editId="6A4E7BF2">
                <wp:simplePos x="0" y="0"/>
                <wp:positionH relativeFrom="column">
                  <wp:posOffset>26670</wp:posOffset>
                </wp:positionH>
                <wp:positionV relativeFrom="paragraph">
                  <wp:posOffset>278130</wp:posOffset>
                </wp:positionV>
                <wp:extent cx="478790" cy="528955"/>
                <wp:effectExtent l="19050" t="0" r="0" b="0"/>
                <wp:wrapSquare wrapText="bothSides"/>
                <wp:docPr id="17" name="Immagine 17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97" w:type="dxa"/>
          <w:tcBorders>
            <w:bottom w:val="single" w:sz="4" w:space="0" w:color="auto"/>
          </w:tcBorders>
        </w:tcPr>
        <w:p w14:paraId="71E20A27" w14:textId="550A2588" w:rsidR="006B01AF" w:rsidRPr="002A7EE8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2A7EE8">
            <w:rPr>
              <w:rFonts w:ascii="Times New Roman" w:hAnsi="Times New Roman"/>
              <w:b/>
              <w:color w:val="000000"/>
              <w:sz w:val="32"/>
              <w:szCs w:val="20"/>
            </w:rPr>
            <w:t>L</w:t>
          </w:r>
          <w:r w:rsidRPr="002A7EE8"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. </w:t>
          </w:r>
          <w:r w:rsidRPr="002A7EE8">
            <w:rPr>
              <w:rFonts w:ascii="Times New Roman" w:hAnsi="Times New Roman"/>
              <w:b/>
              <w:color w:val="000000"/>
              <w:sz w:val="38"/>
              <w:szCs w:val="38"/>
            </w:rPr>
            <w:t>C</w:t>
          </w:r>
          <w:r w:rsidRPr="002A7EE8">
            <w:rPr>
              <w:rFonts w:ascii="Times New Roman" w:hAnsi="Times New Roman"/>
              <w:b/>
              <w:color w:val="000000"/>
              <w:sz w:val="40"/>
              <w:szCs w:val="40"/>
            </w:rPr>
            <w:t>O</w:t>
          </w:r>
          <w:r w:rsidRPr="002A7EE8">
            <w:rPr>
              <w:rFonts w:ascii="Times New Roman" w:hAnsi="Times New Roman"/>
              <w:b/>
              <w:color w:val="000000"/>
              <w:sz w:val="42"/>
              <w:szCs w:val="42"/>
            </w:rPr>
            <w:t>S</w:t>
          </w:r>
          <w:r w:rsidRPr="002A7EE8">
            <w:rPr>
              <w:rFonts w:ascii="Times New Roman" w:hAnsi="Times New Roman"/>
              <w:b/>
              <w:color w:val="000000"/>
              <w:sz w:val="44"/>
              <w:szCs w:val="44"/>
            </w:rPr>
            <w:t>T</w:t>
          </w:r>
          <w:r w:rsidRPr="002A7EE8">
            <w:rPr>
              <w:rFonts w:ascii="Times New Roman" w:hAnsi="Times New Roman"/>
              <w:b/>
              <w:color w:val="000000"/>
              <w:sz w:val="46"/>
              <w:szCs w:val="46"/>
            </w:rPr>
            <w:t>A</w:t>
          </w:r>
          <w:r w:rsidRPr="002A7EE8">
            <w:rPr>
              <w:rFonts w:ascii="Times New Roman" w:hAnsi="Times New Roman"/>
              <w:b/>
              <w:color w:val="000000"/>
              <w:sz w:val="48"/>
              <w:szCs w:val="48"/>
            </w:rPr>
            <w:t>N</w:t>
          </w:r>
          <w:r w:rsidRPr="002A7EE8">
            <w:rPr>
              <w:rFonts w:ascii="Times New Roman" w:hAnsi="Times New Roman"/>
              <w:b/>
              <w:color w:val="000000"/>
              <w:sz w:val="50"/>
              <w:szCs w:val="50"/>
            </w:rPr>
            <w:t>Z</w:t>
          </w:r>
          <w:r w:rsidRPr="002A7EE8">
            <w:rPr>
              <w:rFonts w:ascii="Times New Roman" w:hAnsi="Times New Roman"/>
              <w:b/>
              <w:color w:val="000000"/>
              <w:sz w:val="56"/>
              <w:szCs w:val="20"/>
            </w:rPr>
            <w:t>O</w:t>
          </w:r>
          <w:r w:rsidRPr="002A7EE8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14:paraId="07AC5D4D" w14:textId="77777777" w:rsidR="006B01AF" w:rsidRPr="002A7EE8" w:rsidRDefault="006B01AF" w:rsidP="002A7EE8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A7EE8">
            <w:rPr>
              <w:rFonts w:ascii="Times New Roman" w:hAnsi="Times New Roman"/>
              <w:b/>
              <w:szCs w:val="18"/>
            </w:rPr>
            <w:t xml:space="preserve">Viale Stazione, n. 70, 88041 DECOLLATURA (CZ) - Tel. Segreteria 0968 </w:t>
          </w:r>
          <w:r w:rsidR="007907B7">
            <w:rPr>
              <w:rFonts w:ascii="Times New Roman" w:hAnsi="Times New Roman"/>
              <w:b/>
              <w:szCs w:val="18"/>
            </w:rPr>
            <w:t>63309-61377</w:t>
          </w:r>
          <w:r w:rsidRPr="002A7EE8">
            <w:rPr>
              <w:rFonts w:ascii="Times New Roman" w:hAnsi="Times New Roman"/>
              <w:szCs w:val="18"/>
            </w:rPr>
            <w:t xml:space="preserve"> </w:t>
          </w:r>
        </w:p>
        <w:p w14:paraId="7A84126F" w14:textId="77777777" w:rsidR="006B01AF" w:rsidRPr="0011023A" w:rsidRDefault="006B01AF" w:rsidP="0011023A">
          <w:pPr>
            <w:jc w:val="center"/>
            <w:rPr>
              <w:rFonts w:ascii="Times New Roman" w:hAnsi="Times New Roman"/>
              <w:color w:val="000000"/>
              <w:sz w:val="19"/>
              <w:szCs w:val="19"/>
              <w:lang w:val="en-US"/>
            </w:rPr>
          </w:pPr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C.F. 99000720799 - </w:t>
          </w:r>
          <w:hyperlink r:id="rId3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hyperlink r:id="rId4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czis00300n@pec.istruzione.it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r w:rsidR="0011023A"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www.iiscostanzodecollatura.edu.</w:t>
          </w:r>
          <w:r w:rsidRPr="0011023A"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it</w:t>
          </w:r>
        </w:p>
      </w:tc>
      <w:tc>
        <w:tcPr>
          <w:tcW w:w="1416" w:type="dxa"/>
        </w:tcPr>
        <w:p w14:paraId="37C426C2" w14:textId="77777777" w:rsidR="006B01AF" w:rsidRPr="0011023A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val="en-US"/>
            </w:rPr>
          </w:pPr>
        </w:p>
        <w:p w14:paraId="7B0FB2D2" w14:textId="77777777" w:rsidR="006B01AF" w:rsidRPr="002A7EE8" w:rsidRDefault="009B49FE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062D29F6" wp14:editId="0DAF6583">
                <wp:extent cx="665480" cy="467360"/>
                <wp:effectExtent l="19050" t="0" r="77470" b="66040"/>
                <wp:docPr id="18" name="Immagine 1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14:paraId="15A9468F" w14:textId="174B7360" w:rsidR="006B01AF" w:rsidRDefault="006B01AF" w:rsidP="00697674">
    <w:pPr>
      <w:tabs>
        <w:tab w:val="left" w:pos="3940"/>
        <w:tab w:val="center" w:pos="4164"/>
      </w:tabs>
      <w:spacing w:after="0" w:line="240" w:lineRule="auto"/>
      <w:rPr>
        <w:rFonts w:ascii="Times New Roman" w:hAnsi="Times New Roman"/>
        <w:b/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B673A" w14:textId="77777777" w:rsidR="00524410" w:rsidRDefault="005244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25E"/>
    <w:multiLevelType w:val="hybridMultilevel"/>
    <w:tmpl w:val="A7EEE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457B0"/>
    <w:multiLevelType w:val="hybridMultilevel"/>
    <w:tmpl w:val="B414E2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F04B5"/>
    <w:multiLevelType w:val="multilevel"/>
    <w:tmpl w:val="611C0F14"/>
    <w:styleLink w:val="WWNum1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4E54EE9"/>
    <w:multiLevelType w:val="hybridMultilevel"/>
    <w:tmpl w:val="13EA70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BD16CA"/>
    <w:multiLevelType w:val="hybridMultilevel"/>
    <w:tmpl w:val="028C1C5E"/>
    <w:lvl w:ilvl="0" w:tplc="C2527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940E6"/>
    <w:multiLevelType w:val="multilevel"/>
    <w:tmpl w:val="EDD21A68"/>
    <w:styleLink w:val="WWNum7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981680C"/>
    <w:multiLevelType w:val="hybridMultilevel"/>
    <w:tmpl w:val="E31C32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835C37"/>
    <w:multiLevelType w:val="multilevel"/>
    <w:tmpl w:val="06E6FAE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212205B"/>
    <w:multiLevelType w:val="hybridMultilevel"/>
    <w:tmpl w:val="03702AC8"/>
    <w:lvl w:ilvl="0" w:tplc="C22A4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B6E40"/>
    <w:multiLevelType w:val="hybridMultilevel"/>
    <w:tmpl w:val="84984D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BA09D8"/>
    <w:multiLevelType w:val="hybridMultilevel"/>
    <w:tmpl w:val="C130D10A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234518"/>
    <w:multiLevelType w:val="hybridMultilevel"/>
    <w:tmpl w:val="CDCE1400"/>
    <w:lvl w:ilvl="0" w:tplc="2DFEE2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024FCE"/>
    <w:multiLevelType w:val="hybridMultilevel"/>
    <w:tmpl w:val="AFEC632E"/>
    <w:lvl w:ilvl="0" w:tplc="F66AD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05405"/>
    <w:multiLevelType w:val="multilevel"/>
    <w:tmpl w:val="F95AB3FE"/>
    <w:styleLink w:val="WWNum8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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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DD81EC8"/>
    <w:multiLevelType w:val="multilevel"/>
    <w:tmpl w:val="3C1082D0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6E770CE"/>
    <w:multiLevelType w:val="multilevel"/>
    <w:tmpl w:val="A5148FC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7F9000D"/>
    <w:multiLevelType w:val="hybridMultilevel"/>
    <w:tmpl w:val="3E3C06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D4D55"/>
    <w:multiLevelType w:val="multilevel"/>
    <w:tmpl w:val="FEB88BF4"/>
    <w:styleLink w:val="WWNum4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9BA4B00"/>
    <w:multiLevelType w:val="multilevel"/>
    <w:tmpl w:val="F3AA4D8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E1A2377"/>
    <w:multiLevelType w:val="hybridMultilevel"/>
    <w:tmpl w:val="907A19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49489B"/>
    <w:multiLevelType w:val="multilevel"/>
    <w:tmpl w:val="58D0B19A"/>
    <w:styleLink w:val="WWNum3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EB0380A"/>
    <w:multiLevelType w:val="hybridMultilevel"/>
    <w:tmpl w:val="0E58BA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17602"/>
    <w:multiLevelType w:val="multilevel"/>
    <w:tmpl w:val="03CE38EA"/>
    <w:styleLink w:val="WWNum2"/>
    <w:lvl w:ilvl="0">
      <w:start w:val="1"/>
      <w:numFmt w:val="lowerLetter"/>
      <w:lvlText w:val="%1."/>
      <w:lvlJc w:val="left"/>
      <w:pPr>
        <w:ind w:left="496" w:hanging="284"/>
      </w:pPr>
      <w:rPr>
        <w:rFonts w:eastAsia="Times New Roman" w:cs="Times New Roman"/>
        <w:b/>
        <w:bCs/>
        <w:spacing w:val="-17"/>
        <w:w w:val="100"/>
        <w:sz w:val="24"/>
        <w:szCs w:val="24"/>
        <w:lang w:val="it-IT" w:eastAsia="it-IT" w:bidi="it-IT"/>
      </w:rPr>
    </w:lvl>
    <w:lvl w:ilvl="1">
      <w:numFmt w:val="bullet"/>
      <w:lvlText w:val="-"/>
      <w:lvlJc w:val="left"/>
      <w:pPr>
        <w:ind w:left="1000" w:hanging="360"/>
      </w:pPr>
      <w:rPr>
        <w:spacing w:val="-2"/>
        <w:w w:val="100"/>
        <w:lang w:val="it-IT" w:eastAsia="it-IT" w:bidi="it-IT"/>
      </w:rPr>
    </w:lvl>
    <w:lvl w:ilvl="2">
      <w:numFmt w:val="bullet"/>
      <w:lvlText w:val="•"/>
      <w:lvlJc w:val="left"/>
      <w:pPr>
        <w:ind w:left="2006" w:hanging="360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013" w:hanging="360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019" w:hanging="360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026" w:hanging="360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032" w:hanging="360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039" w:hanging="360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046" w:hanging="360"/>
      </w:pPr>
      <w:rPr>
        <w:lang w:val="it-IT" w:eastAsia="it-IT" w:bidi="it-IT"/>
      </w:rPr>
    </w:lvl>
  </w:abstractNum>
  <w:abstractNum w:abstractNumId="23" w15:restartNumberingAfterBreak="0">
    <w:nsid w:val="73735A87"/>
    <w:multiLevelType w:val="hybridMultilevel"/>
    <w:tmpl w:val="62D85F80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2"/>
  </w:num>
  <w:num w:numId="4">
    <w:abstractNumId w:val="16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11"/>
  </w:num>
  <w:num w:numId="11">
    <w:abstractNumId w:val="19"/>
  </w:num>
  <w:num w:numId="12">
    <w:abstractNumId w:val="21"/>
  </w:num>
  <w:num w:numId="13">
    <w:abstractNumId w:val="9"/>
  </w:num>
  <w:num w:numId="14">
    <w:abstractNumId w:val="17"/>
  </w:num>
  <w:num w:numId="15">
    <w:abstractNumId w:val="17"/>
  </w:num>
  <w:num w:numId="16">
    <w:abstractNumId w:val="2"/>
  </w:num>
  <w:num w:numId="17">
    <w:abstractNumId w:val="22"/>
  </w:num>
  <w:num w:numId="18">
    <w:abstractNumId w:val="2"/>
  </w:num>
  <w:num w:numId="19">
    <w:abstractNumId w:val="14"/>
  </w:num>
  <w:num w:numId="20">
    <w:abstractNumId w:val="18"/>
  </w:num>
  <w:num w:numId="21">
    <w:abstractNumId w:val="5"/>
  </w:num>
  <w:num w:numId="22">
    <w:abstractNumId w:val="5"/>
  </w:num>
  <w:num w:numId="23">
    <w:abstractNumId w:val="14"/>
  </w:num>
  <w:num w:numId="24">
    <w:abstractNumId w:val="18"/>
  </w:num>
  <w:num w:numId="25">
    <w:abstractNumId w:val="13"/>
  </w:num>
  <w:num w:numId="26">
    <w:abstractNumId w:val="20"/>
  </w:num>
  <w:num w:numId="27">
    <w:abstractNumId w:val="20"/>
  </w:num>
  <w:num w:numId="28">
    <w:abstractNumId w:val="7"/>
  </w:num>
  <w:num w:numId="29">
    <w:abstractNumId w:val="1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24D16"/>
    <w:rsid w:val="00003721"/>
    <w:rsid w:val="00024D16"/>
    <w:rsid w:val="000718C9"/>
    <w:rsid w:val="00077C11"/>
    <w:rsid w:val="00077E04"/>
    <w:rsid w:val="000B3F25"/>
    <w:rsid w:val="000C2A0A"/>
    <w:rsid w:val="000C404B"/>
    <w:rsid w:val="0010256F"/>
    <w:rsid w:val="0011023A"/>
    <w:rsid w:val="00121506"/>
    <w:rsid w:val="00130055"/>
    <w:rsid w:val="001421E5"/>
    <w:rsid w:val="00153FFE"/>
    <w:rsid w:val="00186BD5"/>
    <w:rsid w:val="0018757F"/>
    <w:rsid w:val="001965EA"/>
    <w:rsid w:val="001A1030"/>
    <w:rsid w:val="001C2125"/>
    <w:rsid w:val="001C294D"/>
    <w:rsid w:val="0020421D"/>
    <w:rsid w:val="0021221E"/>
    <w:rsid w:val="00253B59"/>
    <w:rsid w:val="00256456"/>
    <w:rsid w:val="00260D45"/>
    <w:rsid w:val="00273853"/>
    <w:rsid w:val="0028202A"/>
    <w:rsid w:val="00282AF1"/>
    <w:rsid w:val="002933D7"/>
    <w:rsid w:val="0029735D"/>
    <w:rsid w:val="002A7EE8"/>
    <w:rsid w:val="002C13DA"/>
    <w:rsid w:val="002E4D9D"/>
    <w:rsid w:val="003007C4"/>
    <w:rsid w:val="003076C7"/>
    <w:rsid w:val="00353C1F"/>
    <w:rsid w:val="00362F05"/>
    <w:rsid w:val="00366B72"/>
    <w:rsid w:val="00366ED1"/>
    <w:rsid w:val="00367D1C"/>
    <w:rsid w:val="003911C5"/>
    <w:rsid w:val="003A3A6A"/>
    <w:rsid w:val="003A6FF7"/>
    <w:rsid w:val="003B12E2"/>
    <w:rsid w:val="003D0A06"/>
    <w:rsid w:val="003E3C0F"/>
    <w:rsid w:val="004025EA"/>
    <w:rsid w:val="004379BD"/>
    <w:rsid w:val="00441C64"/>
    <w:rsid w:val="004A34AF"/>
    <w:rsid w:val="004A39DA"/>
    <w:rsid w:val="004A66CC"/>
    <w:rsid w:val="004D36A9"/>
    <w:rsid w:val="004E6A75"/>
    <w:rsid w:val="00524410"/>
    <w:rsid w:val="005267CD"/>
    <w:rsid w:val="0053145C"/>
    <w:rsid w:val="0058130B"/>
    <w:rsid w:val="00594BEC"/>
    <w:rsid w:val="005A2A8A"/>
    <w:rsid w:val="005A78F3"/>
    <w:rsid w:val="00606E9C"/>
    <w:rsid w:val="00687E4A"/>
    <w:rsid w:val="00695C53"/>
    <w:rsid w:val="00697674"/>
    <w:rsid w:val="006B01AF"/>
    <w:rsid w:val="006B6030"/>
    <w:rsid w:val="006C126A"/>
    <w:rsid w:val="006C5AB9"/>
    <w:rsid w:val="006D650F"/>
    <w:rsid w:val="007100F5"/>
    <w:rsid w:val="00725998"/>
    <w:rsid w:val="00726A20"/>
    <w:rsid w:val="00743346"/>
    <w:rsid w:val="00746396"/>
    <w:rsid w:val="007475E8"/>
    <w:rsid w:val="007907B7"/>
    <w:rsid w:val="00790E44"/>
    <w:rsid w:val="007C0ABA"/>
    <w:rsid w:val="007D18EC"/>
    <w:rsid w:val="007D63E0"/>
    <w:rsid w:val="007E20A2"/>
    <w:rsid w:val="007F1877"/>
    <w:rsid w:val="00816663"/>
    <w:rsid w:val="00840C2F"/>
    <w:rsid w:val="00862D92"/>
    <w:rsid w:val="00873D70"/>
    <w:rsid w:val="008A1716"/>
    <w:rsid w:val="008C278E"/>
    <w:rsid w:val="008E155D"/>
    <w:rsid w:val="008F012C"/>
    <w:rsid w:val="009034F0"/>
    <w:rsid w:val="00941A00"/>
    <w:rsid w:val="00947C6B"/>
    <w:rsid w:val="00960CA8"/>
    <w:rsid w:val="0096332A"/>
    <w:rsid w:val="009823F2"/>
    <w:rsid w:val="00995211"/>
    <w:rsid w:val="009A067D"/>
    <w:rsid w:val="009B0569"/>
    <w:rsid w:val="009B49FE"/>
    <w:rsid w:val="009D369B"/>
    <w:rsid w:val="009E04D6"/>
    <w:rsid w:val="009E1FAB"/>
    <w:rsid w:val="009E463B"/>
    <w:rsid w:val="009E4A20"/>
    <w:rsid w:val="009F1840"/>
    <w:rsid w:val="00A00C8A"/>
    <w:rsid w:val="00A02A86"/>
    <w:rsid w:val="00A11670"/>
    <w:rsid w:val="00A26B89"/>
    <w:rsid w:val="00A351A4"/>
    <w:rsid w:val="00A449CD"/>
    <w:rsid w:val="00A47759"/>
    <w:rsid w:val="00A67A76"/>
    <w:rsid w:val="00A7035B"/>
    <w:rsid w:val="00A753AE"/>
    <w:rsid w:val="00A842C4"/>
    <w:rsid w:val="00A855B0"/>
    <w:rsid w:val="00AC091B"/>
    <w:rsid w:val="00AC5FCC"/>
    <w:rsid w:val="00B30FF0"/>
    <w:rsid w:val="00B35A02"/>
    <w:rsid w:val="00B74E89"/>
    <w:rsid w:val="00BB62A5"/>
    <w:rsid w:val="00BF0B95"/>
    <w:rsid w:val="00BF70D9"/>
    <w:rsid w:val="00C00469"/>
    <w:rsid w:val="00C058F5"/>
    <w:rsid w:val="00C23A0F"/>
    <w:rsid w:val="00C57D8C"/>
    <w:rsid w:val="00C66FB9"/>
    <w:rsid w:val="00C725CB"/>
    <w:rsid w:val="00C7544B"/>
    <w:rsid w:val="00CA42DD"/>
    <w:rsid w:val="00CC1120"/>
    <w:rsid w:val="00D0553E"/>
    <w:rsid w:val="00D22864"/>
    <w:rsid w:val="00D37D9D"/>
    <w:rsid w:val="00D440F9"/>
    <w:rsid w:val="00D610E7"/>
    <w:rsid w:val="00D67993"/>
    <w:rsid w:val="00D809C8"/>
    <w:rsid w:val="00D948EB"/>
    <w:rsid w:val="00DC1DEF"/>
    <w:rsid w:val="00DD42B5"/>
    <w:rsid w:val="00DD5C43"/>
    <w:rsid w:val="00DF5DBA"/>
    <w:rsid w:val="00E327F1"/>
    <w:rsid w:val="00E940B7"/>
    <w:rsid w:val="00EA3F43"/>
    <w:rsid w:val="00EB2CC5"/>
    <w:rsid w:val="00F24C74"/>
    <w:rsid w:val="00F300EB"/>
    <w:rsid w:val="00F3111E"/>
    <w:rsid w:val="00F36E27"/>
    <w:rsid w:val="00F46EFC"/>
    <w:rsid w:val="00F550DC"/>
    <w:rsid w:val="00F621F8"/>
    <w:rsid w:val="00F66FC1"/>
    <w:rsid w:val="00F848E9"/>
    <w:rsid w:val="00FC6E92"/>
    <w:rsid w:val="00FE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A5F4D"/>
  <w15:docId w15:val="{D241EA9E-C1E5-4BE8-A9F3-39F9D69F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6E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36E2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36E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36E27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F3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F300EB"/>
    <w:pPr>
      <w:spacing w:after="200" w:line="276" w:lineRule="auto"/>
      <w:ind w:left="720"/>
      <w:contextualSpacing/>
    </w:pPr>
  </w:style>
  <w:style w:type="paragraph" w:customStyle="1" w:styleId="ParaAttribute6">
    <w:name w:val="ParaAttribute6"/>
    <w:rsid w:val="00F300EB"/>
    <w:pPr>
      <w:widowControl w:val="0"/>
      <w:wordWrap w:val="0"/>
      <w:spacing w:after="200"/>
      <w:jc w:val="both"/>
    </w:pPr>
    <w:rPr>
      <w:rFonts w:ascii="Times New Roman" w:eastAsia="Batang" w:hAnsi="Times New Roman"/>
    </w:rPr>
  </w:style>
  <w:style w:type="character" w:customStyle="1" w:styleId="CharAttribute12">
    <w:name w:val="CharAttribute12"/>
    <w:rsid w:val="00F300EB"/>
    <w:rPr>
      <w:rFonts w:ascii="Cambria" w:eastAsia="Cambria" w:hAnsi="Cambria"/>
      <w:sz w:val="24"/>
    </w:rPr>
  </w:style>
  <w:style w:type="paragraph" w:customStyle="1" w:styleId="ParaAttribute12">
    <w:name w:val="ParaAttribute12"/>
    <w:rsid w:val="00F300EB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6">
    <w:name w:val="CharAttribute6"/>
    <w:rsid w:val="00F300EB"/>
    <w:rPr>
      <w:rFonts w:ascii="Cambria" w:eastAsia="Cambria" w:hAnsi="Cambria"/>
      <w:b/>
      <w:sz w:val="24"/>
    </w:rPr>
  </w:style>
  <w:style w:type="character" w:styleId="Enfasicorsivo">
    <w:name w:val="Emphasis"/>
    <w:uiPriority w:val="20"/>
    <w:qFormat/>
    <w:rsid w:val="007100F5"/>
    <w:rPr>
      <w:b w:val="0"/>
      <w:bCs w:val="0"/>
      <w:i/>
      <w:iCs/>
    </w:rPr>
  </w:style>
  <w:style w:type="paragraph" w:customStyle="1" w:styleId="Style1">
    <w:name w:val="Style 1"/>
    <w:uiPriority w:val="99"/>
    <w:rsid w:val="00FC6E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E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6E92"/>
    <w:rPr>
      <w:rFonts w:ascii="Tahoma" w:hAnsi="Tahoma" w:cs="Tahoma"/>
      <w:sz w:val="16"/>
      <w:szCs w:val="16"/>
      <w:lang w:eastAsia="en-US"/>
    </w:rPr>
  </w:style>
  <w:style w:type="character" w:styleId="Enfasigrassetto">
    <w:name w:val="Strong"/>
    <w:uiPriority w:val="22"/>
    <w:qFormat/>
    <w:rsid w:val="00F66FC1"/>
    <w:rPr>
      <w:b/>
      <w:bCs/>
    </w:rPr>
  </w:style>
  <w:style w:type="paragraph" w:styleId="NormaleWeb">
    <w:name w:val="Normal (Web)"/>
    <w:basedOn w:val="Normale"/>
    <w:uiPriority w:val="99"/>
    <w:unhideWhenUsed/>
    <w:rsid w:val="00F66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F66FC1"/>
    <w:rPr>
      <w:color w:val="0000FF"/>
      <w:u w:val="single"/>
    </w:rPr>
  </w:style>
  <w:style w:type="numbering" w:customStyle="1" w:styleId="WWNum4">
    <w:name w:val="WWNum4"/>
    <w:basedOn w:val="Nessunelenco"/>
    <w:rsid w:val="00F24C74"/>
    <w:pPr>
      <w:numPr>
        <w:numId w:val="14"/>
      </w:numPr>
    </w:pPr>
  </w:style>
  <w:style w:type="numbering" w:customStyle="1" w:styleId="WWNum1">
    <w:name w:val="WWNum1"/>
    <w:basedOn w:val="Nessunelenco"/>
    <w:rsid w:val="00960CA8"/>
    <w:pPr>
      <w:numPr>
        <w:numId w:val="16"/>
      </w:numPr>
    </w:pPr>
  </w:style>
  <w:style w:type="numbering" w:customStyle="1" w:styleId="WWNum2">
    <w:name w:val="WWNum2"/>
    <w:basedOn w:val="Nessunelenco"/>
    <w:rsid w:val="00960CA8"/>
    <w:pPr>
      <w:numPr>
        <w:numId w:val="17"/>
      </w:numPr>
    </w:pPr>
  </w:style>
  <w:style w:type="paragraph" w:customStyle="1" w:styleId="Standard">
    <w:name w:val="Standard"/>
    <w:rsid w:val="008C278E"/>
    <w:pPr>
      <w:suppressAutoHyphens/>
      <w:autoSpaceDN w:val="0"/>
      <w:textAlignment w:val="baseline"/>
    </w:pPr>
    <w:rPr>
      <w:rFonts w:ascii="Arial" w:eastAsia="Arial" w:hAnsi="Arial" w:cs="Arial"/>
      <w:sz w:val="22"/>
      <w:szCs w:val="22"/>
      <w:lang w:bidi="it-IT"/>
    </w:rPr>
  </w:style>
  <w:style w:type="numbering" w:customStyle="1" w:styleId="WWNum5">
    <w:name w:val="WWNum5"/>
    <w:basedOn w:val="Nessunelenco"/>
    <w:rsid w:val="008C278E"/>
    <w:pPr>
      <w:numPr>
        <w:numId w:val="19"/>
      </w:numPr>
    </w:pPr>
  </w:style>
  <w:style w:type="numbering" w:customStyle="1" w:styleId="WWNum6">
    <w:name w:val="WWNum6"/>
    <w:basedOn w:val="Nessunelenco"/>
    <w:rsid w:val="008C278E"/>
    <w:pPr>
      <w:numPr>
        <w:numId w:val="20"/>
      </w:numPr>
    </w:pPr>
  </w:style>
  <w:style w:type="numbering" w:customStyle="1" w:styleId="WWNum7">
    <w:name w:val="WWNum7"/>
    <w:basedOn w:val="Nessunelenco"/>
    <w:rsid w:val="008C278E"/>
    <w:pPr>
      <w:numPr>
        <w:numId w:val="21"/>
      </w:numPr>
    </w:pPr>
  </w:style>
  <w:style w:type="numbering" w:customStyle="1" w:styleId="WWNum8">
    <w:name w:val="WWNum8"/>
    <w:basedOn w:val="Nessunelenco"/>
    <w:rsid w:val="008C278E"/>
    <w:pPr>
      <w:numPr>
        <w:numId w:val="25"/>
      </w:numPr>
    </w:pPr>
  </w:style>
  <w:style w:type="numbering" w:customStyle="1" w:styleId="WWNum3">
    <w:name w:val="WWNum3"/>
    <w:basedOn w:val="Nessunelenco"/>
    <w:rsid w:val="005A78F3"/>
    <w:pPr>
      <w:numPr>
        <w:numId w:val="26"/>
      </w:numPr>
    </w:pPr>
  </w:style>
  <w:style w:type="paragraph" w:customStyle="1" w:styleId="Default">
    <w:name w:val="Default"/>
    <w:rsid w:val="00A753A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3.png"/><Relationship Id="rId4" Type="http://schemas.openxmlformats.org/officeDocument/2006/relationships/hyperlink" Target="mailto:czis00300n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na\Downloads\Carta%20intestata%20aggiornata%2003-05-201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26263-21D9-442A-AB34-83C8E084677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FAC7C56A-B6F0-4450-A429-BE0F0AD0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aggiornata 03-05-2017</Template>
  <TotalTime>857</TotalTime>
  <Pages>16</Pages>
  <Words>3364</Words>
  <Characters>19177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22497</CharactersWithSpaces>
  <SharedDoc>false</SharedDoc>
  <HLinks>
    <vt:vector size="18" baseType="variant">
      <vt:variant>
        <vt:i4>4718719</vt:i4>
      </vt:variant>
      <vt:variant>
        <vt:i4>3</vt:i4>
      </vt:variant>
      <vt:variant>
        <vt:i4>0</vt:i4>
      </vt:variant>
      <vt:variant>
        <vt:i4>5</vt:i4>
      </vt:variant>
      <vt:variant>
        <vt:lpwstr>mailto:czis00300n@pec.istruzione.it</vt:lpwstr>
      </vt:variant>
      <vt:variant>
        <vt:lpwstr/>
      </vt:variant>
      <vt:variant>
        <vt:i4>196716</vt:i4>
      </vt:variant>
      <vt:variant>
        <vt:i4>0</vt:i4>
      </vt:variant>
      <vt:variant>
        <vt:i4>0</vt:i4>
      </vt:variant>
      <vt:variant>
        <vt:i4>5</vt:i4>
      </vt:variant>
      <vt:variant>
        <vt:lpwstr>mailto:czis00300n@istruzione.it</vt:lpwstr>
      </vt:variant>
      <vt:variant>
        <vt:lpwstr/>
      </vt:variant>
      <vt:variant>
        <vt:i4>8126542</vt:i4>
      </vt:variant>
      <vt:variant>
        <vt:i4>-1</vt:i4>
      </vt:variant>
      <vt:variant>
        <vt:i4>2049</vt:i4>
      </vt:variant>
      <vt:variant>
        <vt:i4>1</vt:i4>
      </vt:variant>
      <vt:variant>
        <vt:lpwstr>http://www.quirinale.it/qrnw/statico/simboli/emblema/immagini/emblema_gr.jpg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L.Costanzo</cp:lastModifiedBy>
  <cp:revision>3</cp:revision>
  <cp:lastPrinted>2015-09-29T11:21:00Z</cp:lastPrinted>
  <dcterms:created xsi:type="dcterms:W3CDTF">2017-05-03T18:57:00Z</dcterms:created>
  <dcterms:modified xsi:type="dcterms:W3CDTF">2023-11-28T12:01:00Z</dcterms:modified>
</cp:coreProperties>
</file>